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65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Main layout table"/>
      </w:tblPr>
      <w:tblGrid>
        <w:gridCol w:w="1587"/>
        <w:gridCol w:w="9413"/>
      </w:tblGrid>
      <w:tr w:rsidR="008A2DF7" w:rsidRPr="004C5CF3" w14:paraId="288CAF3F" w14:textId="77777777" w:rsidTr="00464BC6">
        <w:trPr>
          <w:trHeight w:val="7078"/>
        </w:trPr>
        <w:tc>
          <w:tcPr>
            <w:tcW w:w="1587" w:type="dxa"/>
            <w:textDirection w:val="btLr"/>
            <w:hideMark/>
          </w:tcPr>
          <w:p w14:paraId="584657FC" w14:textId="18C73C27" w:rsidR="008A2DF7" w:rsidRPr="004C5CF3" w:rsidRDefault="00464BC6">
            <w:pPr>
              <w:pStyle w:val="ContactInformation"/>
              <w:rPr>
                <w:rFonts w:ascii="Arial" w:hAnsi="Arial" w:cs="Arial"/>
                <w:sz w:val="20"/>
                <w:szCs w:val="20"/>
              </w:rPr>
            </w:pPr>
            <w:r w:rsidRPr="00C568CC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  <w:r w:rsidRPr="004C5CF3">
              <w:rPr>
                <w:rFonts w:ascii="Arial" w:hAnsi="Arial" w:cs="Arial"/>
                <w:sz w:val="20"/>
                <w:szCs w:val="20"/>
              </w:rPr>
              <w:t>: Victoria Farrow</w:t>
            </w:r>
          </w:p>
          <w:p w14:paraId="064EE9F0" w14:textId="77777777" w:rsidR="00464BC6" w:rsidRPr="004C5CF3" w:rsidRDefault="002B3AC7" w:rsidP="00464BC6">
            <w:pPr>
              <w:pStyle w:val="ContactInformation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hone:"/>
                <w:tag w:val="Phone:"/>
                <w:id w:val="1220322298"/>
                <w:placeholder>
                  <w:docPart w:val="6326B80D2CAB437AB7014D64F9D50CDB"/>
                </w:placeholder>
                <w:temporary/>
                <w:showingPlcHdr/>
                <w15:appearance w15:val="hidden"/>
              </w:sdtPr>
              <w:sdtEndPr/>
              <w:sdtContent>
                <w:r w:rsidR="00464BC6" w:rsidRPr="00C568CC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Phone:</w:t>
                </w:r>
              </w:sdtContent>
            </w:sdt>
            <w:r w:rsidR="00464BC6" w:rsidRPr="004C5CF3">
              <w:rPr>
                <w:rFonts w:ascii="Arial" w:hAnsi="Arial" w:cs="Arial"/>
                <w:sz w:val="20"/>
                <w:szCs w:val="20"/>
              </w:rPr>
              <w:t xml:space="preserve"> +447739581840</w:t>
            </w:r>
          </w:p>
          <w:p w14:paraId="2755F339" w14:textId="729E7437" w:rsidR="008A2DF7" w:rsidRPr="004C5CF3" w:rsidRDefault="002B3AC7">
            <w:pPr>
              <w:pStyle w:val="ContactInformation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Email:"/>
                <w:tag w:val="Email:"/>
                <w:id w:val="-624930622"/>
                <w:placeholder>
                  <w:docPart w:val="724927442FC64AEDBF660D7F5D938333"/>
                </w:placeholder>
                <w:temporary/>
                <w:showingPlcHdr/>
                <w15:appearance w15:val="hidden"/>
              </w:sdtPr>
              <w:sdtEndPr/>
              <w:sdtContent>
                <w:r w:rsidR="009F0EF6" w:rsidRPr="00C568CC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Email:</w:t>
                </w:r>
              </w:sdtContent>
            </w:sdt>
            <w:r w:rsidR="008A0259" w:rsidRPr="004C5C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4BC6" w:rsidRPr="004C5CF3">
              <w:rPr>
                <w:rFonts w:ascii="Arial" w:hAnsi="Arial" w:cs="Arial"/>
                <w:sz w:val="20"/>
                <w:szCs w:val="20"/>
              </w:rPr>
              <w:t>Victoria.farrow@bcu.ac.uk</w:t>
            </w:r>
          </w:p>
        </w:tc>
        <w:tc>
          <w:tcPr>
            <w:tcW w:w="9413" w:type="dxa"/>
            <w:hideMark/>
          </w:tcPr>
          <w:p w14:paraId="4A67B566" w14:textId="5A5E4F65" w:rsidR="00464BC6" w:rsidRPr="004C5CF3" w:rsidRDefault="00464B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69CA6A" w14:textId="553AD382" w:rsidR="00464BC6" w:rsidRPr="004C5CF3" w:rsidRDefault="00464B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6FE36C" w14:textId="627481A5" w:rsidR="00464BC6" w:rsidRPr="004C5CF3" w:rsidRDefault="00464B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9E87DC" w14:textId="04D5D104" w:rsidR="00464BC6" w:rsidRPr="004C5CF3" w:rsidRDefault="00464B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6E283A" w14:textId="400A2DF5" w:rsidR="00464BC6" w:rsidRPr="004C5CF3" w:rsidRDefault="00464B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91F7A1" w14:textId="37D5BD58" w:rsidR="00464BC6" w:rsidRPr="004C5CF3" w:rsidRDefault="00464B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CDBB5A" w14:textId="77777777" w:rsidR="00464BC6" w:rsidRPr="004C5CF3" w:rsidRDefault="00464BC6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4999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left w:w="0" w:type="dxa"/>
                <w:right w:w="0" w:type="dxa"/>
              </w:tblCellMar>
              <w:tblLook w:val="0620" w:firstRow="1" w:lastRow="0" w:firstColumn="0" w:lastColumn="0" w:noHBand="1" w:noVBand="1"/>
              <w:tblDescription w:val="Content table to enter Recipient and Sender names, Fax and Phone numbers, Page number, Date, Subject line, Reason, and Priority for fax"/>
            </w:tblPr>
            <w:tblGrid>
              <w:gridCol w:w="2081"/>
              <w:gridCol w:w="7320"/>
            </w:tblGrid>
            <w:tr w:rsidR="00464BC6" w:rsidRPr="004C5CF3" w14:paraId="572CEFF2" w14:textId="77777777" w:rsidTr="004C5CF3">
              <w:trPr>
                <w:trHeight w:val="1636"/>
                <w:jc w:val="center"/>
              </w:trPr>
              <w:tc>
                <w:tcPr>
                  <w:tcW w:w="9401" w:type="dxa"/>
                  <w:gridSpan w:val="2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hideMark/>
                </w:tcPr>
                <w:p w14:paraId="40C4C100" w14:textId="4CD108E1" w:rsidR="00464BC6" w:rsidRPr="004C5CF3" w:rsidRDefault="0041195B">
                  <w:pPr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  <w:r w:rsidRPr="004C5CF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8240" behindDoc="0" locked="0" layoutInCell="1" allowOverlap="1" wp14:anchorId="3F9A10E9" wp14:editId="46B637F3">
                        <wp:simplePos x="0" y="0"/>
                        <wp:positionH relativeFrom="column">
                          <wp:posOffset>29210</wp:posOffset>
                        </wp:positionH>
                        <wp:positionV relativeFrom="paragraph">
                          <wp:posOffset>-894715</wp:posOffset>
                        </wp:positionV>
                        <wp:extent cx="4457700" cy="1764030"/>
                        <wp:effectExtent l="0" t="0" r="0" b="1270"/>
                        <wp:wrapNone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BIM HEADER.PNG"/>
                                <pic:cNvPicPr/>
                              </pic:nvPicPr>
                              <pic:blipFill rotWithShape="1">
                                <a:blip r:embed="rId7"/>
                                <a:srcRect t="6041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457700" cy="17640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8A2DF7" w:rsidRPr="004C5CF3" w14:paraId="02AE3339" w14:textId="77777777" w:rsidTr="00464BC6">
              <w:trPr>
                <w:trHeight w:val="649"/>
                <w:jc w:val="center"/>
              </w:trPr>
              <w:tc>
                <w:tcPr>
                  <w:tcW w:w="2081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71FDF3AC" w14:textId="621A8DC2" w:rsidR="008A2DF7" w:rsidRPr="008F6BE4" w:rsidRDefault="00464BC6">
                  <w:pPr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</w:rPr>
                  </w:pPr>
                  <w:r w:rsidRPr="008F6BE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7320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367A08BE" w14:textId="6E9DCE28" w:rsidR="008A2DF7" w:rsidRPr="004C5CF3" w:rsidRDefault="00BD64B7">
                  <w:pPr>
                    <w:rPr>
                      <w:rFonts w:ascii="Arial" w:eastAsiaTheme="minorHAnsi" w:hAnsi="Arial" w:cs="Arial"/>
                      <w:i/>
                      <w:iCs/>
                      <w:sz w:val="20"/>
                      <w:szCs w:val="20"/>
                    </w:rPr>
                  </w:pPr>
                  <w:r w:rsidRPr="004C5CF3">
                    <w:rPr>
                      <w:rFonts w:ascii="Arial" w:eastAsiaTheme="minorHAnsi" w:hAnsi="Arial" w:cs="Arial"/>
                      <w:i/>
                      <w:iCs/>
                      <w:sz w:val="20"/>
                      <w:szCs w:val="20"/>
                    </w:rPr>
                    <w:t xml:space="preserve">Please insert the </w:t>
                  </w:r>
                  <w:r w:rsidR="00464BC6" w:rsidRPr="004C5CF3">
                    <w:rPr>
                      <w:rFonts w:ascii="Arial" w:eastAsiaTheme="minorHAnsi" w:hAnsi="Arial" w:cs="Arial"/>
                      <w:i/>
                      <w:iCs/>
                      <w:sz w:val="20"/>
                      <w:szCs w:val="20"/>
                    </w:rPr>
                    <w:t>Speaker/s name/s</w:t>
                  </w:r>
                </w:p>
              </w:tc>
            </w:tr>
            <w:tr w:rsidR="008A2DF7" w:rsidRPr="004C5CF3" w14:paraId="11502C3E" w14:textId="77777777" w:rsidTr="00464BC6">
              <w:trPr>
                <w:trHeight w:val="649"/>
                <w:jc w:val="center"/>
              </w:trPr>
              <w:tc>
                <w:tcPr>
                  <w:tcW w:w="2081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6FEFCF25" w14:textId="431D7596" w:rsidR="008A2DF7" w:rsidRPr="008F6BE4" w:rsidRDefault="00464BC6">
                  <w:pPr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</w:rPr>
                  </w:pPr>
                  <w:r w:rsidRPr="008F6BE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Practice</w:t>
                  </w:r>
                </w:p>
              </w:tc>
              <w:tc>
                <w:tcPr>
                  <w:tcW w:w="7320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5DEABC8C" w14:textId="4C239C04" w:rsidR="008A2DF7" w:rsidRPr="004C5CF3" w:rsidRDefault="00BD64B7" w:rsidP="006049F5">
                  <w:pPr>
                    <w:rPr>
                      <w:rFonts w:ascii="Arial" w:eastAsiaTheme="minorHAnsi" w:hAnsi="Arial" w:cs="Arial"/>
                      <w:i/>
                      <w:iCs/>
                      <w:sz w:val="20"/>
                      <w:szCs w:val="20"/>
                    </w:rPr>
                  </w:pPr>
                  <w:r w:rsidRPr="004C5CF3">
                    <w:rPr>
                      <w:rFonts w:ascii="Arial" w:eastAsiaTheme="minorHAnsi" w:hAnsi="Arial" w:cs="Arial"/>
                      <w:i/>
                      <w:iCs/>
                      <w:sz w:val="20"/>
                      <w:szCs w:val="20"/>
                    </w:rPr>
                    <w:t xml:space="preserve">Please insert the </w:t>
                  </w:r>
                  <w:r w:rsidR="006D48BA">
                    <w:rPr>
                      <w:rFonts w:ascii="Arial" w:eastAsiaTheme="minorHAnsi" w:hAnsi="Arial" w:cs="Arial"/>
                      <w:i/>
                      <w:iCs/>
                      <w:sz w:val="20"/>
                      <w:szCs w:val="20"/>
                    </w:rPr>
                    <w:t>practice / company</w:t>
                  </w:r>
                  <w:r w:rsidRPr="004C5CF3">
                    <w:rPr>
                      <w:rFonts w:ascii="Arial" w:eastAsiaTheme="minorHAnsi" w:hAnsi="Arial" w:cs="Arial"/>
                      <w:i/>
                      <w:iCs/>
                      <w:sz w:val="20"/>
                      <w:szCs w:val="20"/>
                    </w:rPr>
                    <w:t xml:space="preserve"> name</w:t>
                  </w:r>
                </w:p>
              </w:tc>
            </w:tr>
            <w:tr w:rsidR="00BD64B7" w:rsidRPr="004C5CF3" w14:paraId="6272DA48" w14:textId="77777777" w:rsidTr="007917A7">
              <w:trPr>
                <w:trHeight w:val="2363"/>
                <w:jc w:val="center"/>
              </w:trPr>
              <w:tc>
                <w:tcPr>
                  <w:tcW w:w="2081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2AAED59E" w14:textId="35BE5E52" w:rsidR="00BD64B7" w:rsidRPr="008F6BE4" w:rsidRDefault="00BD64B7" w:rsidP="00BD64B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F6BE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Bio</w:t>
                  </w:r>
                </w:p>
              </w:tc>
              <w:tc>
                <w:tcPr>
                  <w:tcW w:w="7320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1045D7C2" w14:textId="25FA4752" w:rsidR="00BD64B7" w:rsidRPr="004C5CF3" w:rsidRDefault="00BD64B7" w:rsidP="00BD64B7">
                  <w:pPr>
                    <w:rPr>
                      <w:rFonts w:ascii="Arial" w:eastAsiaTheme="minorHAnsi" w:hAnsi="Arial" w:cs="Arial"/>
                      <w:i/>
                      <w:iCs/>
                      <w:sz w:val="20"/>
                      <w:szCs w:val="20"/>
                    </w:rPr>
                  </w:pPr>
                  <w:r w:rsidRPr="004C5CF3">
                    <w:rPr>
                      <w:rFonts w:ascii="Arial" w:eastAsiaTheme="minorHAnsi" w:hAnsi="Arial" w:cs="Arial"/>
                      <w:i/>
                      <w:iCs/>
                      <w:sz w:val="20"/>
                      <w:szCs w:val="20"/>
                    </w:rPr>
                    <w:t>Please insert a short description about the speaker and the practice</w:t>
                  </w:r>
                  <w:r w:rsidR="006D48BA">
                    <w:rPr>
                      <w:rFonts w:ascii="Arial" w:eastAsiaTheme="minorHAnsi" w:hAnsi="Arial" w:cs="Arial"/>
                      <w:i/>
                      <w:iCs/>
                      <w:sz w:val="20"/>
                      <w:szCs w:val="20"/>
                    </w:rPr>
                    <w:t xml:space="preserve"> (250 words </w:t>
                  </w:r>
                  <w:r w:rsidR="00DF73A6">
                    <w:rPr>
                      <w:rFonts w:ascii="Arial" w:eastAsiaTheme="minorHAnsi" w:hAnsi="Arial" w:cs="Arial"/>
                      <w:i/>
                      <w:iCs/>
                      <w:sz w:val="20"/>
                      <w:szCs w:val="20"/>
                    </w:rPr>
                    <w:t>max).</w:t>
                  </w:r>
                </w:p>
              </w:tc>
            </w:tr>
            <w:tr w:rsidR="00BD64B7" w:rsidRPr="004C5CF3" w14:paraId="19BAF653" w14:textId="77777777" w:rsidTr="00464BC6">
              <w:trPr>
                <w:trHeight w:val="649"/>
                <w:jc w:val="center"/>
              </w:trPr>
              <w:tc>
                <w:tcPr>
                  <w:tcW w:w="2081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4BBDF0C8" w14:textId="35F156B8" w:rsidR="00BD64B7" w:rsidRPr="006D48BA" w:rsidRDefault="00BD64B7" w:rsidP="00BD64B7">
                  <w:pPr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</w:rPr>
                  </w:pPr>
                  <w:r w:rsidRPr="006D48B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Theme/s</w:t>
                  </w:r>
                </w:p>
              </w:tc>
              <w:tc>
                <w:tcPr>
                  <w:tcW w:w="7320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50CB1394" w14:textId="577015AA" w:rsidR="00BD64B7" w:rsidRPr="004C5CF3" w:rsidRDefault="00BD64B7" w:rsidP="00BD64B7">
                  <w:pPr>
                    <w:rPr>
                      <w:rFonts w:ascii="Arial" w:eastAsiaTheme="minorHAnsi" w:hAnsi="Arial" w:cs="Arial"/>
                      <w:i/>
                      <w:iCs/>
                      <w:sz w:val="20"/>
                      <w:szCs w:val="20"/>
                    </w:rPr>
                  </w:pPr>
                  <w:r w:rsidRPr="004C5CF3">
                    <w:rPr>
                      <w:rFonts w:ascii="Arial" w:eastAsiaTheme="minorHAnsi" w:hAnsi="Arial" w:cs="Arial"/>
                      <w:i/>
                      <w:iCs/>
                      <w:sz w:val="20"/>
                      <w:szCs w:val="20"/>
                    </w:rPr>
                    <w:t xml:space="preserve">Please choose </w:t>
                  </w:r>
                  <w:r w:rsidRPr="00DF73A6">
                    <w:rPr>
                      <w:rFonts w:ascii="Arial" w:eastAsiaTheme="minorHAnsi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one</w:t>
                  </w:r>
                  <w:r w:rsidRPr="004C5CF3">
                    <w:rPr>
                      <w:rFonts w:ascii="Arial" w:eastAsiaTheme="minorHAnsi" w:hAnsi="Arial" w:cs="Arial"/>
                      <w:i/>
                      <w:iCs/>
                      <w:sz w:val="20"/>
                      <w:szCs w:val="20"/>
                    </w:rPr>
                    <w:t xml:space="preserve"> theme topic to discuss from the </w:t>
                  </w:r>
                  <w:r w:rsidR="002B3AC7">
                    <w:rPr>
                      <w:rFonts w:ascii="Arial" w:eastAsiaTheme="minorHAnsi" w:hAnsi="Arial" w:cs="Arial"/>
                      <w:i/>
                      <w:iCs/>
                      <w:sz w:val="20"/>
                      <w:szCs w:val="20"/>
                    </w:rPr>
                    <w:t>website</w:t>
                  </w:r>
                  <w:r w:rsidRPr="004C5CF3">
                    <w:rPr>
                      <w:rFonts w:ascii="Arial" w:eastAsiaTheme="minorHAnsi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bookmarkStart w:id="0" w:name="_GoBack"/>
                  <w:bookmarkEnd w:id="0"/>
                </w:p>
              </w:tc>
            </w:tr>
            <w:tr w:rsidR="00BD64B7" w:rsidRPr="004C5CF3" w14:paraId="22B24184" w14:textId="77777777" w:rsidTr="007917A7">
              <w:trPr>
                <w:trHeight w:val="2872"/>
                <w:jc w:val="center"/>
              </w:trPr>
              <w:tc>
                <w:tcPr>
                  <w:tcW w:w="2081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348894A9" w14:textId="535F9316" w:rsidR="00BD64B7" w:rsidRPr="00575649" w:rsidRDefault="00BD64B7" w:rsidP="00BD64B7">
                  <w:pPr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</w:rPr>
                  </w:pPr>
                  <w:r w:rsidRPr="00575649"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</w:rPr>
                    <w:t>Abstract</w:t>
                  </w:r>
                </w:p>
              </w:tc>
              <w:tc>
                <w:tcPr>
                  <w:tcW w:w="7320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76BBEE4F" w14:textId="14D0167B" w:rsidR="00BD64B7" w:rsidRPr="004C5CF3" w:rsidRDefault="00BD64B7" w:rsidP="00BD64B7">
                  <w:pPr>
                    <w:rPr>
                      <w:rFonts w:ascii="Arial" w:eastAsiaTheme="minorHAnsi" w:hAnsi="Arial" w:cs="Arial"/>
                      <w:i/>
                      <w:iCs/>
                      <w:sz w:val="20"/>
                      <w:szCs w:val="20"/>
                    </w:rPr>
                  </w:pPr>
                  <w:r w:rsidRPr="004C5CF3">
                    <w:rPr>
                      <w:rFonts w:ascii="Arial" w:eastAsiaTheme="minorHAnsi" w:hAnsi="Arial" w:cs="Arial"/>
                      <w:i/>
                      <w:iCs/>
                      <w:sz w:val="20"/>
                      <w:szCs w:val="20"/>
                    </w:rPr>
                    <w:t xml:space="preserve">Please insert a short </w:t>
                  </w:r>
                  <w:proofErr w:type="spellStart"/>
                  <w:r w:rsidR="00575649">
                    <w:rPr>
                      <w:rFonts w:ascii="Arial" w:eastAsiaTheme="minorHAnsi" w:hAnsi="Arial" w:cs="Arial"/>
                      <w:i/>
                      <w:iCs/>
                      <w:sz w:val="20"/>
                      <w:szCs w:val="20"/>
                    </w:rPr>
                    <w:t>overivew</w:t>
                  </w:r>
                  <w:proofErr w:type="spellEnd"/>
                  <w:r w:rsidRPr="004C5CF3">
                    <w:rPr>
                      <w:rFonts w:ascii="Arial" w:eastAsiaTheme="minorHAnsi" w:hAnsi="Arial" w:cs="Arial"/>
                      <w:i/>
                      <w:iCs/>
                      <w:sz w:val="20"/>
                      <w:szCs w:val="20"/>
                    </w:rPr>
                    <w:t xml:space="preserve"> of your presentation</w:t>
                  </w:r>
                  <w:r w:rsidR="00575649">
                    <w:rPr>
                      <w:rFonts w:ascii="Arial" w:eastAsiaTheme="minorHAnsi" w:hAnsi="Arial" w:cs="Arial"/>
                      <w:i/>
                      <w:iCs/>
                      <w:sz w:val="20"/>
                      <w:szCs w:val="20"/>
                    </w:rPr>
                    <w:t>, responding to the selected them</w:t>
                  </w:r>
                  <w:r w:rsidR="000A69B5">
                    <w:rPr>
                      <w:rFonts w:ascii="Arial" w:eastAsiaTheme="minorHAnsi" w:hAnsi="Arial" w:cs="Arial"/>
                      <w:i/>
                      <w:iCs/>
                      <w:sz w:val="20"/>
                      <w:szCs w:val="20"/>
                    </w:rPr>
                    <w:t>e</w:t>
                  </w:r>
                  <w:r w:rsidR="00DF73A6">
                    <w:rPr>
                      <w:rFonts w:ascii="Arial" w:eastAsiaTheme="minorHAnsi" w:hAnsi="Arial" w:cs="Arial"/>
                      <w:i/>
                      <w:iCs/>
                      <w:sz w:val="20"/>
                      <w:szCs w:val="20"/>
                    </w:rPr>
                    <w:t xml:space="preserve"> (350 words max)</w:t>
                  </w:r>
                </w:p>
              </w:tc>
            </w:tr>
            <w:tr w:rsidR="00C35F86" w:rsidRPr="004C5CF3" w14:paraId="7A6F22E9" w14:textId="77777777" w:rsidTr="00464BC6">
              <w:trPr>
                <w:trHeight w:val="1958"/>
                <w:jc w:val="center"/>
              </w:trPr>
              <w:tc>
                <w:tcPr>
                  <w:tcW w:w="2081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1D900B81" w14:textId="6E0258EC" w:rsidR="00C35F86" w:rsidRPr="000A69B5" w:rsidRDefault="00C35F86" w:rsidP="00BD64B7">
                  <w:pPr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</w:rPr>
                  </w:pPr>
                  <w:r w:rsidRPr="000A69B5"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</w:rPr>
                    <w:t>Practice</w:t>
                  </w:r>
                  <w:r w:rsidR="00607DEE"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</w:rPr>
                    <w:t xml:space="preserve"> / Company</w:t>
                  </w:r>
                  <w:r w:rsidRPr="000A69B5"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</w:rPr>
                    <w:t xml:space="preserve"> Logo</w:t>
                  </w:r>
                </w:p>
              </w:tc>
              <w:tc>
                <w:tcPr>
                  <w:tcW w:w="7320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3A16094A" w14:textId="6056A1E5" w:rsidR="00C35F86" w:rsidRPr="004C5CF3" w:rsidRDefault="00C35F86" w:rsidP="00BD64B7">
                  <w:pPr>
                    <w:rPr>
                      <w:rFonts w:ascii="Arial" w:eastAsiaTheme="minorHAnsi" w:hAnsi="Arial" w:cs="Arial"/>
                      <w:i/>
                      <w:iCs/>
                      <w:sz w:val="20"/>
                      <w:szCs w:val="20"/>
                    </w:rPr>
                  </w:pPr>
                  <w:r w:rsidRPr="004C5CF3">
                    <w:rPr>
                      <w:rFonts w:ascii="Arial" w:eastAsiaTheme="minorHAnsi" w:hAnsi="Arial" w:cs="Arial"/>
                      <w:i/>
                      <w:iCs/>
                      <w:sz w:val="20"/>
                      <w:szCs w:val="20"/>
                    </w:rPr>
                    <w:t>Please attach in return email</w:t>
                  </w:r>
                  <w:r w:rsidR="000A69B5">
                    <w:rPr>
                      <w:rFonts w:ascii="Arial" w:eastAsiaTheme="minorHAnsi" w:hAnsi="Arial" w:cs="Arial"/>
                      <w:i/>
                      <w:iCs/>
                      <w:sz w:val="20"/>
                      <w:szCs w:val="20"/>
                    </w:rPr>
                    <w:t xml:space="preserve">. Logos must be in TIFF file format or </w:t>
                  </w:r>
                  <w:r w:rsidR="00607DEE">
                    <w:rPr>
                      <w:rFonts w:ascii="Arial" w:eastAsiaTheme="minorHAnsi" w:hAnsi="Arial" w:cs="Arial"/>
                      <w:i/>
                      <w:iCs/>
                      <w:sz w:val="20"/>
                      <w:szCs w:val="20"/>
                    </w:rPr>
                    <w:t>J-PEG (high resolution)</w:t>
                  </w:r>
                </w:p>
              </w:tc>
            </w:tr>
            <w:tr w:rsidR="00C35F86" w:rsidRPr="004C5CF3" w14:paraId="728A9D1B" w14:textId="77777777" w:rsidTr="00464BC6">
              <w:trPr>
                <w:trHeight w:val="1958"/>
                <w:jc w:val="center"/>
              </w:trPr>
              <w:tc>
                <w:tcPr>
                  <w:tcW w:w="2081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589CA365" w14:textId="6FBFA764" w:rsidR="00C35F86" w:rsidRPr="00EA26B5" w:rsidRDefault="00C35F86" w:rsidP="00C35F86">
                  <w:pPr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</w:rPr>
                  </w:pPr>
                  <w:r w:rsidRPr="00EA26B5"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</w:rPr>
                    <w:t>Speaker/s Photo</w:t>
                  </w:r>
                </w:p>
              </w:tc>
              <w:tc>
                <w:tcPr>
                  <w:tcW w:w="7320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0C354451" w14:textId="6B20946B" w:rsidR="00C35F86" w:rsidRPr="004C5CF3" w:rsidRDefault="00C35F86" w:rsidP="00C35F86">
                  <w:pPr>
                    <w:rPr>
                      <w:rFonts w:ascii="Arial" w:eastAsiaTheme="minorHAnsi" w:hAnsi="Arial" w:cs="Arial"/>
                      <w:i/>
                      <w:iCs/>
                      <w:sz w:val="20"/>
                      <w:szCs w:val="20"/>
                    </w:rPr>
                  </w:pPr>
                  <w:r w:rsidRPr="004C5CF3">
                    <w:rPr>
                      <w:rFonts w:ascii="Arial" w:eastAsiaTheme="minorHAnsi" w:hAnsi="Arial" w:cs="Arial"/>
                      <w:i/>
                      <w:iCs/>
                      <w:sz w:val="20"/>
                      <w:szCs w:val="20"/>
                    </w:rPr>
                    <w:t>Please attach in return email</w:t>
                  </w:r>
                  <w:r w:rsidR="00EA26B5">
                    <w:rPr>
                      <w:rFonts w:ascii="Arial" w:eastAsiaTheme="minorHAnsi" w:hAnsi="Arial" w:cs="Arial"/>
                      <w:i/>
                      <w:iCs/>
                      <w:sz w:val="20"/>
                      <w:szCs w:val="20"/>
                    </w:rPr>
                    <w:t xml:space="preserve">. Speaker photos must be </w:t>
                  </w:r>
                  <w:r w:rsidR="00EA26B5" w:rsidRPr="00EA26B5">
                    <w:rPr>
                      <w:rFonts w:ascii="Arial" w:eastAsiaTheme="minorHAnsi" w:hAnsi="Arial" w:cs="Arial"/>
                      <w:i/>
                      <w:iCs/>
                      <w:sz w:val="20"/>
                      <w:szCs w:val="20"/>
                      <w:u w:val="single"/>
                    </w:rPr>
                    <w:t>headshot</w:t>
                  </w:r>
                  <w:r w:rsidR="00EA26B5">
                    <w:rPr>
                      <w:rFonts w:ascii="Arial" w:eastAsiaTheme="minorHAnsi" w:hAnsi="Arial" w:cs="Arial"/>
                      <w:i/>
                      <w:iCs/>
                      <w:sz w:val="20"/>
                      <w:szCs w:val="20"/>
                    </w:rPr>
                    <w:t xml:space="preserve"> only.</w:t>
                  </w:r>
                </w:p>
              </w:tc>
            </w:tr>
          </w:tbl>
          <w:p w14:paraId="1494B912" w14:textId="2BB31177" w:rsidR="008A2DF7" w:rsidRPr="004C5CF3" w:rsidRDefault="008A2DF7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D353BD" w:rsidRPr="004C5CF3" w14:paraId="6C43FB72" w14:textId="77777777" w:rsidTr="00464BC6">
        <w:trPr>
          <w:trHeight w:val="7078"/>
        </w:trPr>
        <w:tc>
          <w:tcPr>
            <w:tcW w:w="1587" w:type="dxa"/>
            <w:textDirection w:val="btLr"/>
          </w:tcPr>
          <w:p w14:paraId="4697A869" w14:textId="77777777" w:rsidR="00D353BD" w:rsidRPr="004C5CF3" w:rsidRDefault="00D353BD">
            <w:pPr>
              <w:pStyle w:val="ContactInformation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3" w:type="dxa"/>
          </w:tcPr>
          <w:p w14:paraId="43248D0D" w14:textId="77777777" w:rsidR="00D353BD" w:rsidRPr="004C5CF3" w:rsidRDefault="00D353BD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0DA09E98" w14:textId="552B07B3" w:rsidR="008A2DF7" w:rsidRDefault="008A2DF7" w:rsidP="006B58D9"/>
    <w:p w14:paraId="6ED34AAC" w14:textId="33C245B4" w:rsidR="00BD64B7" w:rsidRDefault="00BD64B7" w:rsidP="006B58D9"/>
    <w:p w14:paraId="3EF8D073" w14:textId="07C21070" w:rsidR="00BD64B7" w:rsidRPr="00BD64B7" w:rsidRDefault="00BD64B7" w:rsidP="006B58D9">
      <w:pPr>
        <w:rPr>
          <w:sz w:val="28"/>
          <w:szCs w:val="28"/>
        </w:rPr>
      </w:pPr>
    </w:p>
    <w:sectPr w:rsidR="00BD64B7" w:rsidRPr="00BD64B7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5D19F" w14:textId="77777777" w:rsidR="005E08EE" w:rsidRDefault="005E08EE">
      <w:r>
        <w:separator/>
      </w:r>
    </w:p>
  </w:endnote>
  <w:endnote w:type="continuationSeparator" w:id="0">
    <w:p w14:paraId="52A136F8" w14:textId="77777777" w:rsidR="005E08EE" w:rsidRDefault="005E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AB0A7" w14:textId="77777777" w:rsidR="005E08EE" w:rsidRDefault="005E08EE">
      <w:r>
        <w:separator/>
      </w:r>
    </w:p>
  </w:footnote>
  <w:footnote w:type="continuationSeparator" w:id="0">
    <w:p w14:paraId="44D7FC2D" w14:textId="77777777" w:rsidR="005E08EE" w:rsidRDefault="005E0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11644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C894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94CD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E073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E211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26BD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4E09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3CE8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D85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76C1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BC6"/>
    <w:rsid w:val="00070B43"/>
    <w:rsid w:val="000A69B5"/>
    <w:rsid w:val="000F13FE"/>
    <w:rsid w:val="001E049C"/>
    <w:rsid w:val="002238CF"/>
    <w:rsid w:val="002A5DED"/>
    <w:rsid w:val="002B3AC7"/>
    <w:rsid w:val="002C7B0B"/>
    <w:rsid w:val="0041195B"/>
    <w:rsid w:val="00453F4E"/>
    <w:rsid w:val="00464BC6"/>
    <w:rsid w:val="004921A0"/>
    <w:rsid w:val="004C5CF3"/>
    <w:rsid w:val="004C744B"/>
    <w:rsid w:val="005746A5"/>
    <w:rsid w:val="00575649"/>
    <w:rsid w:val="005979F0"/>
    <w:rsid w:val="005C3B6F"/>
    <w:rsid w:val="005E08EE"/>
    <w:rsid w:val="006049F5"/>
    <w:rsid w:val="00607DEE"/>
    <w:rsid w:val="0065691F"/>
    <w:rsid w:val="006B58D9"/>
    <w:rsid w:val="006D48BA"/>
    <w:rsid w:val="00783000"/>
    <w:rsid w:val="007917A7"/>
    <w:rsid w:val="007A43BF"/>
    <w:rsid w:val="00866AA5"/>
    <w:rsid w:val="008A0259"/>
    <w:rsid w:val="008A2DF7"/>
    <w:rsid w:val="008F52E8"/>
    <w:rsid w:val="008F6BE4"/>
    <w:rsid w:val="00974281"/>
    <w:rsid w:val="00975DE6"/>
    <w:rsid w:val="009E5D8D"/>
    <w:rsid w:val="009F0EF6"/>
    <w:rsid w:val="00A26272"/>
    <w:rsid w:val="00A9457B"/>
    <w:rsid w:val="00AA1FE7"/>
    <w:rsid w:val="00AC59F8"/>
    <w:rsid w:val="00B04AA8"/>
    <w:rsid w:val="00B04EDA"/>
    <w:rsid w:val="00B078AB"/>
    <w:rsid w:val="00B429BD"/>
    <w:rsid w:val="00B56BD1"/>
    <w:rsid w:val="00BD64B7"/>
    <w:rsid w:val="00C35F86"/>
    <w:rsid w:val="00C568CC"/>
    <w:rsid w:val="00D13F1D"/>
    <w:rsid w:val="00D353BD"/>
    <w:rsid w:val="00DF73A6"/>
    <w:rsid w:val="00E06CB5"/>
    <w:rsid w:val="00E22B2D"/>
    <w:rsid w:val="00EA26B5"/>
    <w:rsid w:val="00EC1389"/>
    <w:rsid w:val="00EC6C05"/>
    <w:rsid w:val="00F15E9C"/>
    <w:rsid w:val="00F243E6"/>
    <w:rsid w:val="00F93220"/>
    <w:rsid w:val="00FE0BBE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0E54A7"/>
  <w15:docId w15:val="{57DE28AC-EDFF-45E7-B8D1-63F2B1A2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iPriority="0" w:unhideWhenUsed="1" w:qFormat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79F0"/>
  </w:style>
  <w:style w:type="paragraph" w:styleId="Heading1">
    <w:name w:val="heading 1"/>
    <w:basedOn w:val="Normal"/>
    <w:link w:val="Heading1Char"/>
    <w:uiPriority w:val="9"/>
    <w:qFormat/>
    <w:rsid w:val="000F13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F13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79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4425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79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E637D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79F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E637D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14"/>
    <w:semiHidden/>
    <w:unhideWhenUsed/>
    <w:qFormat/>
    <w:pPr>
      <w:framePr w:hSpace="187" w:wrap="around" w:hAnchor="text" w:yAlign="bottom"/>
      <w:spacing w:before="120" w:after="120" w:line="268" w:lineRule="auto"/>
      <w:outlineLvl w:val="1"/>
    </w:pPr>
    <w:rPr>
      <w:rFonts w:eastAsia="Cambria" w:cs="Cambria"/>
      <w:noProof/>
      <w:color w:val="756462" w:themeColor="dark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4"/>
    <w:semiHidden/>
    <w:rPr>
      <w:rFonts w:eastAsia="Cambria" w:cs="Cambria"/>
      <w:noProof/>
      <w:color w:val="756462" w:themeColor="dark2"/>
      <w:sz w:val="28"/>
      <w:szCs w:val="28"/>
    </w:rPr>
  </w:style>
  <w:style w:type="table" w:styleId="TableGrid">
    <w:name w:val="Table Grid"/>
    <w:basedOn w:val="TableNormal"/>
    <w:semiHidden/>
    <w:unhideWhenUsed/>
    <w:qFormat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semiHidden/>
    <w:qFormat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ContactInformation">
    <w:name w:val="Contact Information"/>
    <w:basedOn w:val="Normal"/>
    <w:uiPriority w:val="3"/>
    <w:qFormat/>
    <w:pPr>
      <w:pBdr>
        <w:bottom w:val="single" w:sz="4" w:space="1" w:color="BFBFBF" w:themeColor="background1" w:themeShade="BF"/>
      </w:pBdr>
      <w:spacing w:before="120" w:after="120" w:line="268" w:lineRule="auto"/>
      <w:ind w:left="113" w:right="113"/>
      <w:outlineLvl w:val="1"/>
    </w:pPr>
    <w:rPr>
      <w:rFonts w:eastAsia="Cambria" w:cs="Cambria"/>
      <w:color w:val="797572" w:themeColor="accent5" w:themeShade="BF"/>
    </w:rPr>
  </w:style>
  <w:style w:type="paragraph" w:styleId="Header">
    <w:name w:val="header"/>
    <w:basedOn w:val="Normal"/>
    <w:link w:val="HeaderChar"/>
    <w:uiPriority w:val="99"/>
    <w:unhideWhenUsed/>
    <w:rsid w:val="000F13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3FE"/>
    <w:rPr>
      <w:color w:val="auto"/>
    </w:rPr>
  </w:style>
  <w:style w:type="paragraph" w:styleId="Footer">
    <w:name w:val="footer"/>
    <w:basedOn w:val="Normal"/>
    <w:link w:val="FooterChar"/>
    <w:uiPriority w:val="99"/>
    <w:unhideWhenUsed/>
    <w:rsid w:val="000F13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3FE"/>
    <w:rPr>
      <w:color w:val="auto"/>
    </w:rPr>
  </w:style>
  <w:style w:type="paragraph" w:styleId="Title">
    <w:name w:val="Title"/>
    <w:basedOn w:val="Normal"/>
    <w:link w:val="TitleChar"/>
    <w:uiPriority w:val="2"/>
    <w:qFormat/>
    <w:rsid w:val="000F13FE"/>
    <w:pPr>
      <w:contextualSpacing/>
    </w:pPr>
    <w:rPr>
      <w:rFonts w:asciiTheme="majorHAnsi" w:eastAsiaTheme="majorEastAsia" w:hAnsiTheme="majorHAnsi" w:cstheme="majorBidi"/>
      <w:b/>
      <w:caps/>
      <w:kern w:val="28"/>
      <w:sz w:val="144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0F13FE"/>
    <w:rPr>
      <w:rFonts w:asciiTheme="majorHAnsi" w:eastAsiaTheme="majorEastAsia" w:hAnsiTheme="majorHAnsi" w:cstheme="majorBidi"/>
      <w:b/>
      <w:caps/>
      <w:color w:val="auto"/>
      <w:kern w:val="28"/>
      <w:sz w:val="1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F13FE"/>
    <w:rPr>
      <w:rFonts w:asciiTheme="majorHAnsi" w:eastAsiaTheme="majorEastAsia" w:hAnsiTheme="majorHAnsi" w:cstheme="majorBidi"/>
      <w:color w:val="auto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13FE"/>
    <w:rPr>
      <w:rFonts w:asciiTheme="majorHAnsi" w:eastAsiaTheme="majorEastAsia" w:hAnsiTheme="majorHAnsi" w:cstheme="majorBidi"/>
      <w:color w:val="auto"/>
      <w:sz w:val="26"/>
      <w:szCs w:val="26"/>
    </w:rPr>
  </w:style>
  <w:style w:type="paragraph" w:styleId="BlockText">
    <w:name w:val="Block Text"/>
    <w:basedOn w:val="Normal"/>
    <w:uiPriority w:val="3"/>
    <w:semiHidden/>
    <w:unhideWhenUsed/>
    <w:qFormat/>
    <w:rsid w:val="005979F0"/>
    <w:pPr>
      <w:pBdr>
        <w:top w:val="single" w:sz="2" w:space="10" w:color="4E637D" w:themeColor="accent1" w:themeShade="BF"/>
        <w:left w:val="single" w:sz="2" w:space="10" w:color="4E637D" w:themeColor="accent1" w:themeShade="BF"/>
        <w:bottom w:val="single" w:sz="2" w:space="10" w:color="4E637D" w:themeColor="accent1" w:themeShade="BF"/>
        <w:right w:val="single" w:sz="2" w:space="10" w:color="4E637D" w:themeColor="accent1" w:themeShade="BF"/>
      </w:pBdr>
      <w:ind w:left="1152" w:right="1152"/>
    </w:pPr>
    <w:rPr>
      <w:i/>
      <w:iCs/>
      <w:color w:val="4E637D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79F0"/>
    <w:rPr>
      <w:rFonts w:asciiTheme="majorHAnsi" w:eastAsiaTheme="majorEastAsia" w:hAnsiTheme="majorHAnsi" w:cstheme="majorBidi"/>
      <w:color w:val="34425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79F0"/>
    <w:rPr>
      <w:rFonts w:asciiTheme="majorHAnsi" w:eastAsiaTheme="majorEastAsia" w:hAnsiTheme="majorHAnsi" w:cstheme="majorBidi"/>
      <w:i/>
      <w:iCs/>
      <w:color w:val="4E637D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79F0"/>
    <w:rPr>
      <w:rFonts w:asciiTheme="majorHAnsi" w:eastAsiaTheme="majorEastAsia" w:hAnsiTheme="majorHAnsi" w:cstheme="majorBidi"/>
      <w:color w:val="4E637D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979F0"/>
    <w:rPr>
      <w:i/>
      <w:iCs/>
      <w:color w:val="4E637D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979F0"/>
    <w:pPr>
      <w:pBdr>
        <w:top w:val="single" w:sz="4" w:space="10" w:color="4E637D" w:themeColor="accent1" w:themeShade="BF"/>
        <w:bottom w:val="single" w:sz="4" w:space="10" w:color="4E637D" w:themeColor="accent1" w:themeShade="BF"/>
      </w:pBdr>
      <w:spacing w:before="360" w:after="360"/>
      <w:ind w:left="864" w:right="864"/>
      <w:jc w:val="center"/>
    </w:pPr>
    <w:rPr>
      <w:i/>
      <w:iCs/>
      <w:color w:val="4E637D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979F0"/>
    <w:rPr>
      <w:i/>
      <w:iCs/>
      <w:color w:val="4E637D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979F0"/>
    <w:rPr>
      <w:b/>
      <w:bCs/>
      <w:caps w:val="0"/>
      <w:smallCaps/>
      <w:color w:val="4E637D" w:themeColor="accent1" w:themeShade="BF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5979F0"/>
    <w:rPr>
      <w:color w:val="73685A" w:themeColor="accent4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5979F0"/>
    <w:rPr>
      <w:color w:val="565660" w:themeColor="accent6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79F0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\AppData\Roaming\Microsoft\Templates\Fax%20cover%20sheet%20(Academic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4927442FC64AEDBF660D7F5D938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251CB-AA7B-4E37-AD42-8A708A8A1996}"/>
      </w:docPartPr>
      <w:docPartBody>
        <w:p w:rsidR="005115DD" w:rsidRDefault="002B772E">
          <w:pPr>
            <w:pStyle w:val="724927442FC64AEDBF660D7F5D938333"/>
          </w:pPr>
          <w:r>
            <w:t>Email:</w:t>
          </w:r>
        </w:p>
      </w:docPartBody>
    </w:docPart>
    <w:docPart>
      <w:docPartPr>
        <w:name w:val="6326B80D2CAB437AB7014D64F9D50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150E4-ED50-4683-B0D2-C92C1F198704}"/>
      </w:docPartPr>
      <w:docPartBody>
        <w:p w:rsidR="005115DD" w:rsidRDefault="002F3DA4" w:rsidP="002F3DA4">
          <w:pPr>
            <w:pStyle w:val="6326B80D2CAB437AB7014D64F9D50CDB"/>
          </w:pPr>
          <w:r>
            <w:t>Phone: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DA4"/>
    <w:rsid w:val="00127578"/>
    <w:rsid w:val="002B772E"/>
    <w:rsid w:val="002F3DA4"/>
    <w:rsid w:val="005115DD"/>
    <w:rsid w:val="00C6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D0FACAC0BF498281C33E3A5F4931E9">
    <w:name w:val="25D0FACAC0BF498281C33E3A5F4931E9"/>
  </w:style>
  <w:style w:type="paragraph" w:customStyle="1" w:styleId="8481B93559D748B28FE263C8D1AFADC2">
    <w:name w:val="8481B93559D748B28FE263C8D1AFADC2"/>
  </w:style>
  <w:style w:type="paragraph" w:customStyle="1" w:styleId="F93C61323ACC49C68623E79E4F15E229">
    <w:name w:val="F93C61323ACC49C68623E79E4F15E229"/>
  </w:style>
  <w:style w:type="paragraph" w:customStyle="1" w:styleId="73C4D913F2F8463DA82B8DD974C18450">
    <w:name w:val="73C4D913F2F8463DA82B8DD974C18450"/>
  </w:style>
  <w:style w:type="paragraph" w:customStyle="1" w:styleId="724927442FC64AEDBF660D7F5D938333">
    <w:name w:val="724927442FC64AEDBF660D7F5D938333"/>
  </w:style>
  <w:style w:type="paragraph" w:customStyle="1" w:styleId="C79C05F65B264A128085F817F4A35C18">
    <w:name w:val="C79C05F65B264A128085F817F4A35C18"/>
  </w:style>
  <w:style w:type="paragraph" w:customStyle="1" w:styleId="75175DC83C8846FFB5700684D828ED2E">
    <w:name w:val="75175DC83C8846FFB5700684D828ED2E"/>
  </w:style>
  <w:style w:type="paragraph" w:customStyle="1" w:styleId="6055246F103E461392A5CB77EB3504F4">
    <w:name w:val="6055246F103E461392A5CB77EB3504F4"/>
  </w:style>
  <w:style w:type="paragraph" w:customStyle="1" w:styleId="235ADD78CBFD444E988B194ADD505F45">
    <w:name w:val="235ADD78CBFD444E988B194ADD505F45"/>
  </w:style>
  <w:style w:type="paragraph" w:customStyle="1" w:styleId="6154D22F136D479BB6FF55EB8FE8EECA">
    <w:name w:val="6154D22F136D479BB6FF55EB8FE8EECA"/>
  </w:style>
  <w:style w:type="paragraph" w:customStyle="1" w:styleId="6C97B42E610A4180A0859ABCFBC76012">
    <w:name w:val="6C97B42E610A4180A0859ABCFBC76012"/>
  </w:style>
  <w:style w:type="paragraph" w:customStyle="1" w:styleId="B7B4D096B9A44862AA404A1BE6E11375">
    <w:name w:val="B7B4D096B9A44862AA404A1BE6E11375"/>
  </w:style>
  <w:style w:type="paragraph" w:customStyle="1" w:styleId="2FC9961C82114EC0A4B84177A298DB54">
    <w:name w:val="2FC9961C82114EC0A4B84177A298DB54"/>
  </w:style>
  <w:style w:type="paragraph" w:customStyle="1" w:styleId="B54BAFBE366D421BACB04681A4077937">
    <w:name w:val="B54BAFBE366D421BACB04681A4077937"/>
  </w:style>
  <w:style w:type="paragraph" w:customStyle="1" w:styleId="1F5B171D25F54EC2ACF178F67A1B4BA4">
    <w:name w:val="1F5B171D25F54EC2ACF178F67A1B4BA4"/>
  </w:style>
  <w:style w:type="paragraph" w:customStyle="1" w:styleId="D1FCD44C5AE9459B9A81C22501BF11B6">
    <w:name w:val="D1FCD44C5AE9459B9A81C22501BF11B6"/>
  </w:style>
  <w:style w:type="paragraph" w:customStyle="1" w:styleId="360A89D1EC0C400985C17A510A7F149C">
    <w:name w:val="360A89D1EC0C400985C17A510A7F149C"/>
  </w:style>
  <w:style w:type="paragraph" w:customStyle="1" w:styleId="4FCF4E8107A4478DB7E100A047CF32B1">
    <w:name w:val="4FCF4E8107A4478DB7E100A047CF32B1"/>
  </w:style>
  <w:style w:type="paragraph" w:customStyle="1" w:styleId="24508D1C7F204A82960D3B70744AE4F8">
    <w:name w:val="24508D1C7F204A82960D3B70744AE4F8"/>
  </w:style>
  <w:style w:type="paragraph" w:customStyle="1" w:styleId="D412918147E14C88B865AF003D956476">
    <w:name w:val="D412918147E14C88B865AF003D956476"/>
  </w:style>
  <w:style w:type="paragraph" w:customStyle="1" w:styleId="3A7530E23B074312B6A5C840B8033BAC">
    <w:name w:val="3A7530E23B074312B6A5C840B8033BAC"/>
  </w:style>
  <w:style w:type="paragraph" w:customStyle="1" w:styleId="7DB1500DCBEF4571B0325080F9B800D5">
    <w:name w:val="7DB1500DCBEF4571B0325080F9B800D5"/>
  </w:style>
  <w:style w:type="paragraph" w:customStyle="1" w:styleId="7657072624E74FEF91F8DDC935584301">
    <w:name w:val="7657072624E74FEF91F8DDC935584301"/>
  </w:style>
  <w:style w:type="paragraph" w:customStyle="1" w:styleId="8FF15C3B530B4FF99E789CE33F277CF5">
    <w:name w:val="8FF15C3B530B4FF99E789CE33F277CF5"/>
  </w:style>
  <w:style w:type="paragraph" w:customStyle="1" w:styleId="8B45EC64344C46E1BB416E7E3E683259">
    <w:name w:val="8B45EC64344C46E1BB416E7E3E683259"/>
  </w:style>
  <w:style w:type="paragraph" w:customStyle="1" w:styleId="B4ECD27220CB43688E559A7592342EB3">
    <w:name w:val="B4ECD27220CB43688E559A7592342EB3"/>
  </w:style>
  <w:style w:type="paragraph" w:customStyle="1" w:styleId="5759A0DD4CE144DEB2092B4B74BA15CC">
    <w:name w:val="5759A0DD4CE144DEB2092B4B74BA15CC"/>
    <w:rsid w:val="002F3DA4"/>
  </w:style>
  <w:style w:type="paragraph" w:customStyle="1" w:styleId="C84F88C493CC45D2BEDA985FC13C19E4">
    <w:name w:val="C84F88C493CC45D2BEDA985FC13C19E4"/>
    <w:rsid w:val="002F3DA4"/>
  </w:style>
  <w:style w:type="paragraph" w:customStyle="1" w:styleId="ECF7B0ED4F81499A9998A1C50FE29E51">
    <w:name w:val="ECF7B0ED4F81499A9998A1C50FE29E51"/>
    <w:rsid w:val="002F3DA4"/>
  </w:style>
  <w:style w:type="paragraph" w:customStyle="1" w:styleId="7203465555DE43658BFBF17F59CD3A51">
    <w:name w:val="7203465555DE43658BFBF17F59CD3A51"/>
    <w:rsid w:val="002F3DA4"/>
  </w:style>
  <w:style w:type="paragraph" w:customStyle="1" w:styleId="DEEDFD75F34A4AEBBDDBEA0C7595B5FA">
    <w:name w:val="DEEDFD75F34A4AEBBDDBEA0C7595B5FA"/>
    <w:rsid w:val="002F3DA4"/>
  </w:style>
  <w:style w:type="paragraph" w:customStyle="1" w:styleId="7ED99BE519C9417B9403B7D6C43CEFD2">
    <w:name w:val="7ED99BE519C9417B9403B7D6C43CEFD2"/>
    <w:rsid w:val="002F3DA4"/>
  </w:style>
  <w:style w:type="paragraph" w:customStyle="1" w:styleId="DFCE4B89C35F4955B02624652D318E5C">
    <w:name w:val="DFCE4B89C35F4955B02624652D318E5C"/>
    <w:rsid w:val="002F3DA4"/>
  </w:style>
  <w:style w:type="paragraph" w:customStyle="1" w:styleId="6017D543382C41D79C62867E2A276CCD">
    <w:name w:val="6017D543382C41D79C62867E2A276CCD"/>
    <w:rsid w:val="002F3DA4"/>
  </w:style>
  <w:style w:type="paragraph" w:customStyle="1" w:styleId="644D11528DD9497BA19D972A0376BCB4">
    <w:name w:val="644D11528DD9497BA19D972A0376BCB4"/>
    <w:rsid w:val="002F3DA4"/>
  </w:style>
  <w:style w:type="paragraph" w:customStyle="1" w:styleId="9DD283678AD0432EAA53DC8BFD53F1F3">
    <w:name w:val="9DD283678AD0432EAA53DC8BFD53F1F3"/>
    <w:rsid w:val="002F3DA4"/>
  </w:style>
  <w:style w:type="paragraph" w:customStyle="1" w:styleId="5A1FB8640E164368999BBC72D0027A80">
    <w:name w:val="5A1FB8640E164368999BBC72D0027A80"/>
    <w:rsid w:val="002F3DA4"/>
  </w:style>
  <w:style w:type="paragraph" w:customStyle="1" w:styleId="A6B973A566274ACA9789BAD72CC7D80D">
    <w:name w:val="A6B973A566274ACA9789BAD72CC7D80D"/>
    <w:rsid w:val="002F3DA4"/>
  </w:style>
  <w:style w:type="paragraph" w:customStyle="1" w:styleId="812B6167D1C04566897F3B344A47197E">
    <w:name w:val="812B6167D1C04566897F3B344A47197E"/>
    <w:rsid w:val="002F3DA4"/>
  </w:style>
  <w:style w:type="paragraph" w:customStyle="1" w:styleId="7AB1561DFF9F4C56A7AB9D90273EDAFF">
    <w:name w:val="7AB1561DFF9F4C56A7AB9D90273EDAFF"/>
    <w:rsid w:val="002F3DA4"/>
  </w:style>
  <w:style w:type="paragraph" w:customStyle="1" w:styleId="1E018B08581947178EB457E1E8C63776">
    <w:name w:val="1E018B08581947178EB457E1E8C63776"/>
    <w:rsid w:val="002F3DA4"/>
  </w:style>
  <w:style w:type="paragraph" w:customStyle="1" w:styleId="320E8909388740A48AEA80F18B470917">
    <w:name w:val="320E8909388740A48AEA80F18B470917"/>
    <w:rsid w:val="002F3DA4"/>
  </w:style>
  <w:style w:type="paragraph" w:customStyle="1" w:styleId="9E90E741B1664D7EA1D083923953FD02">
    <w:name w:val="9E90E741B1664D7EA1D083923953FD02"/>
    <w:rsid w:val="002F3DA4"/>
  </w:style>
  <w:style w:type="paragraph" w:customStyle="1" w:styleId="18E704F9719444A48AB2BC271752878B">
    <w:name w:val="18E704F9719444A48AB2BC271752878B"/>
    <w:rsid w:val="002F3DA4"/>
  </w:style>
  <w:style w:type="paragraph" w:customStyle="1" w:styleId="F0E203F077774DD5986B1ADF870066BD">
    <w:name w:val="F0E203F077774DD5986B1ADF870066BD"/>
    <w:rsid w:val="002F3DA4"/>
  </w:style>
  <w:style w:type="paragraph" w:customStyle="1" w:styleId="DD075B8D31024D6E8DEE6D2169D810E3">
    <w:name w:val="DD075B8D31024D6E8DEE6D2169D810E3"/>
    <w:rsid w:val="002F3DA4"/>
  </w:style>
  <w:style w:type="paragraph" w:customStyle="1" w:styleId="6326B80D2CAB437AB7014D64F9D50CDB">
    <w:name w:val="6326B80D2CAB437AB7014D64F9D50CDB"/>
    <w:rsid w:val="002F3D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Metro">
      <a:dk1>
        <a:sysClr val="windowText" lastClr="000000"/>
      </a:dk1>
      <a:lt1>
        <a:sysClr val="window" lastClr="FFFFFF"/>
      </a:lt1>
      <a:dk2>
        <a:srgbClr val="756462"/>
      </a:dk2>
      <a:lt2>
        <a:srgbClr val="E8DEA4"/>
      </a:lt2>
      <a:accent1>
        <a:srgbClr val="6D86A4"/>
      </a:accent1>
      <a:accent2>
        <a:srgbClr val="EECF76"/>
      </a:accent2>
      <a:accent3>
        <a:srgbClr val="D0A754"/>
      </a:accent3>
      <a:accent4>
        <a:srgbClr val="988C7B"/>
      </a:accent4>
      <a:accent5>
        <a:srgbClr val="A09D9A"/>
      </a:accent5>
      <a:accent6>
        <a:srgbClr val="B3B3BB"/>
      </a:accent6>
      <a:hlink>
        <a:srgbClr val="8B96A4"/>
      </a:hlink>
      <a:folHlink>
        <a:srgbClr val="BBA38B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Fax%20cover%20sheet%20(Academic%20design).dotx</Template>
  <TotalTime>3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Fratila Stefan</dc:creator>
  <cp:keywords/>
  <cp:lastModifiedBy>JAMIE Gow</cp:lastModifiedBy>
  <cp:revision>5</cp:revision>
  <dcterms:created xsi:type="dcterms:W3CDTF">2022-01-13T18:44:00Z</dcterms:created>
  <dcterms:modified xsi:type="dcterms:W3CDTF">2022-01-13T18:46:00Z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Anumol@vidyatech.com</vt:lpwstr>
  </property>
  <property fmtid="{D5CDD505-2E9C-101B-9397-08002B2CF9AE}" pid="5" name="MSIP_Label_f42aa342-8706-4288-bd11-ebb85995028c_SetDate">
    <vt:lpwstr>2018-06-04T11:55:46.5466441Z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