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14:paraId="754F99BB" w14:textId="77777777" w:rsidTr="00375460"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4876E413" w14:textId="77777777"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ED5FD82" wp14:editId="126B25F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85055A" id="Group 1" o:spid="_x0000_s1026" alt="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A68225B0DE9F27408A214810475F842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633A8C">
                  <w:t>BIM</w:t>
                </w:r>
              </w:sdtContent>
            </w:sdt>
          </w:p>
          <w:p w14:paraId="14188219" w14:textId="77777777" w:rsidR="00125AB1" w:rsidRPr="006658C4" w:rsidRDefault="00FF0927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C25CE5B6CDFDDF4989579FECDE7439E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14:paraId="0B43C0B8" w14:textId="77777777" w:rsidR="00125AB1" w:rsidRDefault="00633A8C" w:rsidP="00125AB1">
            <w:r>
              <w:t>Please insert details here:</w:t>
            </w:r>
          </w:p>
          <w:p w14:paraId="4144F8D5" w14:textId="77777777" w:rsidR="00633A8C" w:rsidRDefault="00633A8C" w:rsidP="00125AB1"/>
          <w:p w14:paraId="0E0AE0BE" w14:textId="77777777" w:rsidR="00633A8C" w:rsidRDefault="00633A8C" w:rsidP="00125AB1">
            <w:r>
              <w:t>Practice/Company Name</w:t>
            </w:r>
          </w:p>
          <w:p w14:paraId="525C98F0" w14:textId="77777777" w:rsidR="00633A8C" w:rsidRDefault="00633A8C" w:rsidP="00125AB1"/>
          <w:p w14:paraId="456406B4" w14:textId="77777777" w:rsidR="00125AB1" w:rsidRDefault="00633A8C" w:rsidP="00125AB1">
            <w:r>
              <w:t>Address</w:t>
            </w:r>
          </w:p>
          <w:p w14:paraId="2962073A" w14:textId="77777777" w:rsidR="00633A8C" w:rsidRDefault="00633A8C" w:rsidP="00125AB1">
            <w:r>
              <w:t>Postcode</w:t>
            </w:r>
          </w:p>
          <w:p w14:paraId="30BBFBC3" w14:textId="77777777" w:rsidR="00633A8C" w:rsidRDefault="00633A8C" w:rsidP="00125AB1"/>
          <w:p w14:paraId="36B62A74" w14:textId="77777777" w:rsidR="00633A8C" w:rsidRPr="006658C4" w:rsidRDefault="00633A8C" w:rsidP="00125AB1">
            <w:r>
              <w:t xml:space="preserve">Website </w:t>
            </w:r>
          </w:p>
          <w:p w14:paraId="058769FA" w14:textId="77777777" w:rsidR="00125AB1" w:rsidRPr="006658C4" w:rsidRDefault="00FF0927" w:rsidP="00125AB1">
            <w:sdt>
              <w:sdtPr>
                <w:alias w:val="Email:"/>
                <w:tag w:val="Email:"/>
                <w:id w:val="-223836813"/>
                <w:placeholder>
                  <w:docPart w:val="62FB0A57B18BE04FBA1E486CD7BCE4B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Email</w:t>
                </w:r>
              </w:sdtContent>
            </w:sdt>
          </w:p>
          <w:p w14:paraId="36F95A63" w14:textId="77777777" w:rsidR="00125AB1" w:rsidRPr="006658C4" w:rsidRDefault="00FF0927" w:rsidP="00125AB1">
            <w:sdt>
              <w:sdtPr>
                <w:alias w:val="Telephone:"/>
                <w:tag w:val="Telephone:"/>
                <w:id w:val="-530416057"/>
                <w:placeholder>
                  <w:docPart w:val="81FED157675B8945A63023FF03F3CC9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Telephone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14:paraId="02C18619" w14:textId="77777777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170D5525" w14:textId="77777777" w:rsidR="00125AB1" w:rsidRDefault="00633A8C" w:rsidP="00C56A6F">
                  <w:pPr>
                    <w:pStyle w:val="Heading2"/>
                    <w:outlineLvl w:val="1"/>
                  </w:pPr>
                  <w:r>
                    <w:t>BIM in Birmingham, January 30</w:t>
                  </w:r>
                  <w:r w:rsidRPr="00633A8C">
                    <w:rPr>
                      <w:vertAlign w:val="superscript"/>
                    </w:rPr>
                    <w:t>th</w:t>
                  </w:r>
                  <w:r>
                    <w:t xml:space="preserve"> 2019</w:t>
                  </w:r>
                </w:p>
                <w:p w14:paraId="7588235C" w14:textId="77777777" w:rsidR="00633A8C" w:rsidRPr="006658C4" w:rsidRDefault="00633A8C" w:rsidP="00C56A6F">
                  <w:pPr>
                    <w:pStyle w:val="Heading2"/>
                    <w:outlineLvl w:val="1"/>
                  </w:pPr>
                  <w:r>
                    <w:t>BIrmingham City University</w:t>
                  </w:r>
                </w:p>
              </w:tc>
            </w:tr>
          </w:tbl>
          <w:sdt>
            <w:sdtPr>
              <w:alias w:val="Recipient Name:"/>
              <w:tag w:val="Recipient Name:"/>
              <w:id w:val="-1172632310"/>
              <w:placeholder>
                <w:docPart w:val="6B295AD58C9A4E4093EAB5DA32DD695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2225B" w14:textId="77777777" w:rsidR="00125AB1" w:rsidRPr="00125981" w:rsidRDefault="00E96C92" w:rsidP="00125981">
                <w:pPr>
                  <w:pStyle w:val="Heading3"/>
                </w:pPr>
                <w:r>
                  <w:t>Recipient Name</w:t>
                </w:r>
              </w:p>
            </w:sdtContent>
          </w:sdt>
          <w:p w14:paraId="652CDC85" w14:textId="77777777" w:rsidR="00633A8C" w:rsidRDefault="00633A8C" w:rsidP="004D7F4E">
            <w:pPr>
              <w:pStyle w:val="Signature"/>
            </w:pPr>
            <w:r>
              <w:t xml:space="preserve">Biography </w:t>
            </w:r>
          </w:p>
          <w:p w14:paraId="0514B489" w14:textId="77777777" w:rsidR="004D7F4E" w:rsidRDefault="00633A8C" w:rsidP="004D7F4E">
            <w:pPr>
              <w:pStyle w:val="Signature"/>
            </w:pPr>
            <w:r>
              <w:t>Please write a few words about yourself, company and your relationship to BIM</w:t>
            </w:r>
          </w:p>
          <w:p w14:paraId="065E938F" w14:textId="77777777" w:rsidR="00633A8C" w:rsidRPr="00633A8C" w:rsidRDefault="00633A8C" w:rsidP="00633A8C"/>
        </w:tc>
      </w:tr>
    </w:tbl>
    <w:p w14:paraId="09C99166" w14:textId="77777777" w:rsidR="00633A8C" w:rsidRPr="00125981" w:rsidRDefault="00633A8C" w:rsidP="00633A8C">
      <w:pPr>
        <w:pStyle w:val="Heading3"/>
      </w:pPr>
    </w:p>
    <w:p w14:paraId="14DBB047" w14:textId="77777777" w:rsidR="00633A8C" w:rsidRPr="006658C4" w:rsidRDefault="00633A8C" w:rsidP="00633A8C">
      <w:pPr>
        <w:pStyle w:val="Heading4"/>
      </w:pPr>
      <w:r>
        <w:t xml:space="preserve">Presentation </w:t>
      </w:r>
      <w:proofErr w:type="gramStart"/>
      <w:r>
        <w:t>Title :</w:t>
      </w:r>
      <w:proofErr w:type="gramEnd"/>
      <w:r>
        <w:t xml:space="preserve"> Bim in Birmingham 2019</w:t>
      </w:r>
    </w:p>
    <w:p w14:paraId="4B064C70" w14:textId="77777777" w:rsidR="00633A8C" w:rsidRDefault="00633A8C" w:rsidP="00633A8C"/>
    <w:p w14:paraId="4BAF4AD0" w14:textId="77777777" w:rsidR="00633A8C" w:rsidRPr="00633A8C" w:rsidRDefault="00633A8C" w:rsidP="00633A8C">
      <w:r>
        <w:t>Please write 250 – 400 words to cover a brief overview of your presentation title and topic for BIM in Birmingham, 2019 below</w:t>
      </w:r>
    </w:p>
    <w:sectPr w:rsidR="00633A8C" w:rsidRPr="00633A8C" w:rsidSect="004D7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AE8B" w14:textId="77777777" w:rsidR="00FF0927" w:rsidRDefault="00FF0927" w:rsidP="00713050">
      <w:pPr>
        <w:spacing w:line="240" w:lineRule="auto"/>
      </w:pPr>
      <w:r>
        <w:separator/>
      </w:r>
    </w:p>
  </w:endnote>
  <w:endnote w:type="continuationSeparator" w:id="0">
    <w:p w14:paraId="77355A21" w14:textId="77777777" w:rsidR="00FF0927" w:rsidRDefault="00FF092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80F9" w14:textId="77777777" w:rsidR="00DE17C2" w:rsidRDefault="00DE17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228D7DEE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C14740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1B87996" wp14:editId="4D1D6D39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300F577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6D71DBF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CF3F5C0" wp14:editId="3627C2FB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71EA8A3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59CE46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6FF751" wp14:editId="186FB9FE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B394212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EF3303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13EF767" wp14:editId="37A5F1C0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1579E3C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8226AC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C25CE5B6CDFDDF4989579FECDE7439EB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924E609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799A131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81FED157675B8945A63023FF03F3CC9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BC997F0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FD6A26F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6D783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F3AD" w14:textId="77777777" w:rsidR="00DE17C2" w:rsidRPr="00DE17C2" w:rsidRDefault="00DE17C2">
    <w:pPr>
      <w:pStyle w:val="Footer"/>
      <w:rPr>
        <w:lang w:val="en-GB"/>
      </w:rPr>
    </w:pPr>
    <w:r>
      <w:rPr>
        <w:lang w:val="en-GB"/>
      </w:rPr>
      <w:t xml:space="preserve">Please return forms to </w:t>
    </w:r>
    <w:r w:rsidRPr="00DE17C2">
      <w:rPr>
        <w:b/>
        <w:i/>
        <w:lang w:val="en-GB"/>
      </w:rPr>
      <w:t>victoria.farrow@bcu.ac.uk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CFEF" w14:textId="77777777" w:rsidR="00FF0927" w:rsidRDefault="00FF0927" w:rsidP="00713050">
      <w:pPr>
        <w:spacing w:line="240" w:lineRule="auto"/>
      </w:pPr>
      <w:r>
        <w:separator/>
      </w:r>
    </w:p>
  </w:footnote>
  <w:footnote w:type="continuationSeparator" w:id="0">
    <w:p w14:paraId="31E9A0E7" w14:textId="77777777" w:rsidR="00FF0927" w:rsidRDefault="00FF092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89E5" w14:textId="77777777" w:rsidR="00DE17C2" w:rsidRDefault="00DE17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03DFF68F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09D636A7" w14:textId="77777777"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1A71EF9" wp14:editId="335C29B3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52EE398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6g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633A8C">
                <w:t>BIM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0B99075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9FB4CE7" w14:textId="77777777" w:rsidR="00125981" w:rsidRPr="009B3C40" w:rsidRDefault="00FF0927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5F5A2E9172AE38419F678A7A99E317A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33A8C">
                      <w:t>Microsoft Office User</w:t>
                    </w:r>
                  </w:sdtContent>
                </w:sdt>
              </w:p>
              <w:p w14:paraId="38C22883" w14:textId="77777777" w:rsidR="00125981" w:rsidRDefault="00FF0927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t>Profession or Industry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ADDE9" w14:textId="77777777" w:rsidR="00125981" w:rsidRPr="00F207C0" w:rsidRDefault="00125981" w:rsidP="00125981"/>
      </w:tc>
    </w:tr>
  </w:tbl>
  <w:p w14:paraId="4202874B" w14:textId="77777777" w:rsidR="00217980" w:rsidRDefault="002179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EB61E" w14:textId="77777777" w:rsidR="00DE17C2" w:rsidRDefault="00DE1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C"/>
    <w:rsid w:val="00022E2F"/>
    <w:rsid w:val="000353A6"/>
    <w:rsid w:val="000B0C2C"/>
    <w:rsid w:val="00104181"/>
    <w:rsid w:val="0011675E"/>
    <w:rsid w:val="00125981"/>
    <w:rsid w:val="00125AB1"/>
    <w:rsid w:val="00151C62"/>
    <w:rsid w:val="00184BAC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43DB7"/>
    <w:rsid w:val="005A530F"/>
    <w:rsid w:val="00633A8C"/>
    <w:rsid w:val="00641630"/>
    <w:rsid w:val="006658C4"/>
    <w:rsid w:val="00684488"/>
    <w:rsid w:val="006A3CE7"/>
    <w:rsid w:val="006C4C50"/>
    <w:rsid w:val="006E1DC7"/>
    <w:rsid w:val="006F2E1B"/>
    <w:rsid w:val="00713050"/>
    <w:rsid w:val="00746F7F"/>
    <w:rsid w:val="007623E5"/>
    <w:rsid w:val="007668C0"/>
    <w:rsid w:val="007C16C5"/>
    <w:rsid w:val="007C7C1A"/>
    <w:rsid w:val="00811117"/>
    <w:rsid w:val="00851411"/>
    <w:rsid w:val="00864D4A"/>
    <w:rsid w:val="008A1907"/>
    <w:rsid w:val="008C44E9"/>
    <w:rsid w:val="009D6855"/>
    <w:rsid w:val="009F75B3"/>
    <w:rsid w:val="00A42540"/>
    <w:rsid w:val="00AD22CE"/>
    <w:rsid w:val="00B56E1F"/>
    <w:rsid w:val="00B60A88"/>
    <w:rsid w:val="00B66BFE"/>
    <w:rsid w:val="00C05502"/>
    <w:rsid w:val="00C2098A"/>
    <w:rsid w:val="00C57D37"/>
    <w:rsid w:val="00C7741E"/>
    <w:rsid w:val="00CA3DF1"/>
    <w:rsid w:val="00CA4581"/>
    <w:rsid w:val="00CE18D5"/>
    <w:rsid w:val="00D87154"/>
    <w:rsid w:val="00DE17C2"/>
    <w:rsid w:val="00E22E87"/>
    <w:rsid w:val="00E96C92"/>
    <w:rsid w:val="00F207C0"/>
    <w:rsid w:val="00F20AE5"/>
    <w:rsid w:val="00F30A68"/>
    <w:rsid w:val="00F328B4"/>
    <w:rsid w:val="00F40CB9"/>
    <w:rsid w:val="00F645C7"/>
    <w:rsid w:val="00F87ECA"/>
    <w:rsid w:val="00F9000F"/>
    <w:rsid w:val="00FF092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73B4"/>
  <w15:chartTrackingRefBased/>
  <w15:docId w15:val="{FD5CF23D-658F-9944-A4D1-CC86E806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id120334/Library/Containers/com.microsoft.Word/Data/Library/Application%20Support/Microsoft/Office/16.0/DTS/en-US%7BE6B836C9-BDC7-D743-8C43-2A36FE32A92B%7D/%7BFC1818E8-3F8C-8A41-B61A-CE724859F358%7Dtf163927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225B0DE9F27408A214810475F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CF3B-7185-8D49-999F-D9BA50EC9A1E}"/>
      </w:docPartPr>
      <w:docPartBody>
        <w:p w:rsidR="00C04106" w:rsidRDefault="00191D62">
          <w:pPr>
            <w:pStyle w:val="A68225B0DE9F27408A214810475F842E"/>
          </w:pPr>
          <w:r>
            <w:t>YN</w:t>
          </w:r>
        </w:p>
      </w:docPartBody>
    </w:docPart>
    <w:docPart>
      <w:docPartPr>
        <w:name w:val="C25CE5B6CDFDDF4989579FECDE74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081E-02F7-1949-BB13-8FC416BDA398}"/>
      </w:docPartPr>
      <w:docPartBody>
        <w:p w:rsidR="00C04106" w:rsidRDefault="00191D62">
          <w:pPr>
            <w:pStyle w:val="C25CE5B6CDFDDF4989579FECDE7439EB"/>
          </w:pPr>
          <w:r w:rsidRPr="006658C4">
            <w:t>Contact</w:t>
          </w:r>
        </w:p>
      </w:docPartBody>
    </w:docPart>
    <w:docPart>
      <w:docPartPr>
        <w:name w:val="62FB0A57B18BE04FBA1E486CD7BC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824A-08BB-334B-AC12-2769F51B6626}"/>
      </w:docPartPr>
      <w:docPartBody>
        <w:p w:rsidR="00C04106" w:rsidRDefault="00191D62">
          <w:pPr>
            <w:pStyle w:val="62FB0A57B18BE04FBA1E486CD7BCE4B2"/>
          </w:pPr>
          <w:r w:rsidRPr="006658C4">
            <w:t>Email</w:t>
          </w:r>
        </w:p>
      </w:docPartBody>
    </w:docPart>
    <w:docPart>
      <w:docPartPr>
        <w:name w:val="81FED157675B8945A63023FF03F3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94C9-9C57-4C4A-86E0-758A043390C2}"/>
      </w:docPartPr>
      <w:docPartBody>
        <w:p w:rsidR="00C04106" w:rsidRDefault="00191D62">
          <w:pPr>
            <w:pStyle w:val="81FED157675B8945A63023FF03F3CC92"/>
          </w:pPr>
          <w:r w:rsidRPr="006658C4">
            <w:t>Telephone</w:t>
          </w:r>
        </w:p>
      </w:docPartBody>
    </w:docPart>
    <w:docPart>
      <w:docPartPr>
        <w:name w:val="6B295AD58C9A4E4093EAB5DA32DD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DB47-B841-8942-9510-048F71C6B0F7}"/>
      </w:docPartPr>
      <w:docPartBody>
        <w:p w:rsidR="00C04106" w:rsidRDefault="00191D62">
          <w:pPr>
            <w:pStyle w:val="6B295AD58C9A4E4093EAB5DA32DD6959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CB"/>
    <w:rsid w:val="00082BCB"/>
    <w:rsid w:val="00191D62"/>
    <w:rsid w:val="00261CD7"/>
    <w:rsid w:val="002F28BF"/>
    <w:rsid w:val="00C04106"/>
    <w:rsid w:val="00C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225B0DE9F27408A214810475F842E">
    <w:name w:val="A68225B0DE9F27408A214810475F842E"/>
  </w:style>
  <w:style w:type="paragraph" w:customStyle="1" w:styleId="C25CE5B6CDFDDF4989579FECDE7439EB">
    <w:name w:val="C25CE5B6CDFDDF4989579FECDE7439EB"/>
  </w:style>
  <w:style w:type="paragraph" w:customStyle="1" w:styleId="7A7BBFB877F5F2458AA74C6BA9C54A9A">
    <w:name w:val="7A7BBFB877F5F2458AA74C6BA9C54A9A"/>
  </w:style>
  <w:style w:type="paragraph" w:customStyle="1" w:styleId="C8C292656CD3FE41A2758F203E213E31">
    <w:name w:val="C8C292656CD3FE41A2758F203E213E31"/>
  </w:style>
  <w:style w:type="paragraph" w:customStyle="1" w:styleId="62FB0A57B18BE04FBA1E486CD7BCE4B2">
    <w:name w:val="62FB0A57B18BE04FBA1E486CD7BCE4B2"/>
  </w:style>
  <w:style w:type="paragraph" w:customStyle="1" w:styleId="81FED157675B8945A63023FF03F3CC92">
    <w:name w:val="81FED157675B8945A63023FF03F3CC92"/>
  </w:style>
  <w:style w:type="paragraph" w:customStyle="1" w:styleId="F3921B4B29028049A2FE60EB9D301368">
    <w:name w:val="F3921B4B29028049A2FE60EB9D301368"/>
  </w:style>
  <w:style w:type="paragraph" w:customStyle="1" w:styleId="0FA27BD3B527C64AB9CAE898AFF48EB7">
    <w:name w:val="0FA27BD3B527C64AB9CAE898AFF48EB7"/>
  </w:style>
  <w:style w:type="paragraph" w:customStyle="1" w:styleId="6223EA6489C18E4AACB285B902CC9580">
    <w:name w:val="6223EA6489C18E4AACB285B902CC9580"/>
  </w:style>
  <w:style w:type="paragraph" w:customStyle="1" w:styleId="6B295AD58C9A4E4093EAB5DA32DD6959">
    <w:name w:val="6B295AD58C9A4E4093EAB5DA32DD6959"/>
  </w:style>
  <w:style w:type="paragraph" w:customStyle="1" w:styleId="F4D29A6C6469574ABADC380C87E4FF66">
    <w:name w:val="F4D29A6C6469574ABADC380C87E4FF66"/>
  </w:style>
  <w:style w:type="paragraph" w:customStyle="1" w:styleId="A260ACC4835DC6489CDDFEEE174C8068">
    <w:name w:val="A260ACC4835DC6489CDDFEEE174C8068"/>
  </w:style>
  <w:style w:type="paragraph" w:customStyle="1" w:styleId="59658AB735EBF1419C1C7BDFE80F1286">
    <w:name w:val="59658AB735EBF1419C1C7BDFE80F1286"/>
  </w:style>
  <w:style w:type="paragraph" w:customStyle="1" w:styleId="774FE7D3C876F445B91693AD05AA0A3F">
    <w:name w:val="774FE7D3C876F445B91693AD05AA0A3F"/>
  </w:style>
  <w:style w:type="paragraph" w:customStyle="1" w:styleId="ACAD6F7D8E327E48B381858D163B7E90">
    <w:name w:val="ACAD6F7D8E327E48B381858D163B7E90"/>
  </w:style>
  <w:style w:type="paragraph" w:customStyle="1" w:styleId="27C70D8D510A9A4197C7ED45E1299A90">
    <w:name w:val="27C70D8D510A9A4197C7ED45E1299A90"/>
  </w:style>
  <w:style w:type="paragraph" w:customStyle="1" w:styleId="2FBC8B6B04B0A14CA9238D948FCD010B">
    <w:name w:val="2FBC8B6B04B0A14CA9238D948FCD010B"/>
  </w:style>
  <w:style w:type="paragraph" w:customStyle="1" w:styleId="61DADC1FD40BA047BE29392360F1E984">
    <w:name w:val="61DADC1FD40BA047BE29392360F1E984"/>
  </w:style>
  <w:style w:type="paragraph" w:customStyle="1" w:styleId="695EF9B19BAC7147A58119F616292081">
    <w:name w:val="695EF9B19BAC7147A58119F616292081"/>
  </w:style>
  <w:style w:type="paragraph" w:customStyle="1" w:styleId="CA6436A6CDD88C49A074EEF071EF83D4">
    <w:name w:val="CA6436A6CDD88C49A074EEF071EF83D4"/>
    <w:rsid w:val="00082BCB"/>
  </w:style>
  <w:style w:type="paragraph" w:customStyle="1" w:styleId="D04C57E5B5BFF042A673B8BB22F6C296">
    <w:name w:val="D04C57E5B5BFF042A673B8BB22F6C296"/>
    <w:rsid w:val="00082BCB"/>
  </w:style>
  <w:style w:type="paragraph" w:customStyle="1" w:styleId="1434D7EEA2EAC942A8616145B7C2C879">
    <w:name w:val="1434D7EEA2EAC942A8616145B7C2C879"/>
    <w:rsid w:val="00082BCB"/>
  </w:style>
  <w:style w:type="paragraph" w:customStyle="1" w:styleId="BF45BB67F0B174418F7C2B063E92BE26">
    <w:name w:val="BF45BB67F0B174418F7C2B063E92BE26"/>
    <w:rsid w:val="00082BCB"/>
  </w:style>
  <w:style w:type="paragraph" w:customStyle="1" w:styleId="6B1398C0DDC7274DA995AB7F51ED2ED0">
    <w:name w:val="6B1398C0DDC7274DA995AB7F51ED2ED0"/>
    <w:rsid w:val="00082BCB"/>
  </w:style>
  <w:style w:type="paragraph" w:customStyle="1" w:styleId="BBC1AE825961A942975B1D889E349DC3">
    <w:name w:val="BBC1AE825961A942975B1D889E349DC3"/>
    <w:rsid w:val="00082BCB"/>
  </w:style>
  <w:style w:type="paragraph" w:customStyle="1" w:styleId="5AAC8CA631FAB741BD30C623716F92EE">
    <w:name w:val="5AAC8CA631FAB741BD30C623716F92EE"/>
    <w:rsid w:val="00082BCB"/>
  </w:style>
  <w:style w:type="paragraph" w:customStyle="1" w:styleId="5F5A2E9172AE38419F678A7A99E317A3">
    <w:name w:val="5F5A2E9172AE38419F678A7A99E317A3"/>
    <w:rsid w:val="00082BCB"/>
  </w:style>
  <w:style w:type="paragraph" w:customStyle="1" w:styleId="EBCECA6DDF9759439DAEA38F3046C24C">
    <w:name w:val="EBCECA6DDF9759439DAEA38F3046C24C"/>
    <w:rsid w:val="00082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{FC1818E8-3F8C-8A41-B61A-CE724859F358}tf16392738.dotx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BIM</cp:keywords>
  <dc:description/>
  <cp:lastModifiedBy>Emma Kitching</cp:lastModifiedBy>
  <cp:revision>2</cp:revision>
  <dcterms:created xsi:type="dcterms:W3CDTF">2018-10-22T10:41:00Z</dcterms:created>
  <dcterms:modified xsi:type="dcterms:W3CDTF">2018-10-22T10:41:00Z</dcterms:modified>
</cp:coreProperties>
</file>