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9" w:rsidRDefault="004B6A99" w:rsidP="00B16EF2">
      <w:pPr>
        <w:jc w:val="center"/>
        <w:rPr>
          <w:rFonts w:ascii="Arial" w:hAnsi="Arial" w:cs="Arial"/>
          <w:b/>
        </w:rPr>
      </w:pPr>
    </w:p>
    <w:p w:rsidR="003428F3" w:rsidRPr="00B16EF2" w:rsidRDefault="00B16EF2" w:rsidP="00B16EF2">
      <w:pPr>
        <w:jc w:val="center"/>
        <w:rPr>
          <w:rFonts w:ascii="Arial" w:hAnsi="Arial" w:cs="Arial"/>
          <w:b/>
        </w:rPr>
      </w:pPr>
      <w:r w:rsidRPr="00B16EF2">
        <w:rPr>
          <w:rFonts w:ascii="Arial" w:hAnsi="Arial" w:cs="Arial"/>
          <w:b/>
        </w:rPr>
        <w:t>Faculty of Health</w:t>
      </w:r>
      <w:r w:rsidR="00325469">
        <w:rPr>
          <w:rFonts w:ascii="Arial" w:hAnsi="Arial" w:cs="Arial"/>
          <w:b/>
        </w:rPr>
        <w:t>, Education and Life Sciences</w:t>
      </w:r>
    </w:p>
    <w:p w:rsidR="00B16EF2" w:rsidRPr="00B16EF2" w:rsidRDefault="00325469" w:rsidP="00B16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Allied and Public Health Professions</w:t>
      </w:r>
    </w:p>
    <w:p w:rsidR="00B16EF2" w:rsidRPr="00B16EF2" w:rsidRDefault="00B16EF2" w:rsidP="00B16EF2">
      <w:pPr>
        <w:jc w:val="center"/>
        <w:rPr>
          <w:rFonts w:ascii="Arial" w:hAnsi="Arial" w:cs="Arial"/>
          <w:b/>
        </w:rPr>
      </w:pPr>
      <w:r w:rsidRPr="00B16EF2">
        <w:rPr>
          <w:rFonts w:ascii="Arial" w:hAnsi="Arial" w:cs="Arial"/>
          <w:b/>
        </w:rPr>
        <w:t>Department of Radiography</w:t>
      </w:r>
    </w:p>
    <w:p w:rsidR="00B16EF2" w:rsidRPr="00B16EF2" w:rsidRDefault="00B16EF2" w:rsidP="00B16EF2">
      <w:pPr>
        <w:jc w:val="center"/>
        <w:rPr>
          <w:rFonts w:ascii="Arial" w:hAnsi="Arial" w:cs="Arial"/>
          <w:b/>
        </w:rPr>
      </w:pPr>
      <w:r w:rsidRPr="00B16EF2">
        <w:rPr>
          <w:rFonts w:ascii="Arial" w:hAnsi="Arial" w:cs="Arial"/>
          <w:b/>
        </w:rPr>
        <w:t xml:space="preserve">BSc (Hons) </w:t>
      </w:r>
      <w:r w:rsidR="009126FC">
        <w:rPr>
          <w:rFonts w:ascii="Arial" w:hAnsi="Arial" w:cs="Arial"/>
          <w:b/>
        </w:rPr>
        <w:t>Diagnostic Radiography</w:t>
      </w:r>
    </w:p>
    <w:p w:rsidR="00B16EF2" w:rsidRPr="00B16EF2" w:rsidRDefault="00B16EF2" w:rsidP="00B16EF2">
      <w:pPr>
        <w:rPr>
          <w:rFonts w:ascii="Arial" w:hAnsi="Arial" w:cs="Arial"/>
          <w:b/>
        </w:rPr>
      </w:pPr>
    </w:p>
    <w:p w:rsidR="00B16EF2" w:rsidRDefault="009126FC" w:rsidP="00B16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Diagnostic Radiography</w:t>
      </w:r>
      <w:r w:rsidR="00E67E57">
        <w:rPr>
          <w:rFonts w:ascii="Arial" w:hAnsi="Arial" w:cs="Arial"/>
          <w:b/>
        </w:rPr>
        <w:t xml:space="preserve"> </w:t>
      </w:r>
      <w:r w:rsidR="00B16EF2" w:rsidRPr="00B16EF2">
        <w:rPr>
          <w:rFonts w:ascii="Arial" w:hAnsi="Arial" w:cs="Arial"/>
          <w:b/>
        </w:rPr>
        <w:t>Department Visit Form</w:t>
      </w:r>
    </w:p>
    <w:p w:rsidR="00BE304A" w:rsidRPr="00BE304A" w:rsidRDefault="00BE304A" w:rsidP="00BE304A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BE304A" w:rsidRPr="00BE304A" w:rsidRDefault="00BE304A" w:rsidP="00BE304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304A">
        <w:rPr>
          <w:rFonts w:ascii="Arial" w:hAnsi="Arial" w:cs="Arial"/>
          <w:sz w:val="22"/>
          <w:szCs w:val="22"/>
        </w:rPr>
        <w:t xml:space="preserve">To enable you to decide if </w:t>
      </w:r>
      <w:r w:rsidR="00352022">
        <w:rPr>
          <w:rFonts w:ascii="Arial" w:hAnsi="Arial" w:cs="Arial"/>
          <w:sz w:val="22"/>
          <w:szCs w:val="22"/>
        </w:rPr>
        <w:t>diagnostic radiography</w:t>
      </w:r>
      <w:r w:rsidRPr="00BE304A">
        <w:rPr>
          <w:rFonts w:ascii="Arial" w:hAnsi="Arial" w:cs="Arial"/>
          <w:sz w:val="22"/>
          <w:szCs w:val="22"/>
        </w:rPr>
        <w:t xml:space="preserve"> is the career choice for you, all candidates must complete a short period of work experience.  A minimum of one full day in a </w:t>
      </w:r>
      <w:r w:rsidR="009126FC">
        <w:rPr>
          <w:rFonts w:ascii="Arial" w:hAnsi="Arial" w:cs="Arial"/>
          <w:sz w:val="22"/>
          <w:szCs w:val="22"/>
        </w:rPr>
        <w:t>diagnostic radiography</w:t>
      </w:r>
      <w:r w:rsidR="00E67E57">
        <w:rPr>
          <w:rFonts w:ascii="Arial" w:hAnsi="Arial" w:cs="Arial"/>
          <w:sz w:val="22"/>
          <w:szCs w:val="22"/>
        </w:rPr>
        <w:t xml:space="preserve"> </w:t>
      </w:r>
      <w:r w:rsidR="001C2E21">
        <w:rPr>
          <w:rFonts w:ascii="Arial" w:hAnsi="Arial" w:cs="Arial"/>
          <w:sz w:val="22"/>
          <w:szCs w:val="22"/>
        </w:rPr>
        <w:t>de</w:t>
      </w:r>
      <w:r w:rsidRPr="00BE304A">
        <w:rPr>
          <w:rFonts w:ascii="Arial" w:hAnsi="Arial" w:cs="Arial"/>
          <w:sz w:val="22"/>
          <w:szCs w:val="22"/>
        </w:rPr>
        <w:t>partment</w:t>
      </w:r>
      <w:r w:rsidR="004B6A99">
        <w:rPr>
          <w:rFonts w:ascii="Arial" w:hAnsi="Arial" w:cs="Arial"/>
          <w:sz w:val="22"/>
          <w:szCs w:val="22"/>
        </w:rPr>
        <w:t xml:space="preserve"> is expected in order to fulfil this criterion</w:t>
      </w:r>
      <w:r w:rsidRPr="00BE304A">
        <w:rPr>
          <w:rFonts w:ascii="Arial" w:hAnsi="Arial" w:cs="Arial"/>
          <w:sz w:val="22"/>
          <w:szCs w:val="22"/>
        </w:rPr>
        <w:t>.</w:t>
      </w:r>
    </w:p>
    <w:p w:rsidR="00BE304A" w:rsidRPr="00BE304A" w:rsidRDefault="00BE304A" w:rsidP="00BE30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E304A" w:rsidRPr="00BE304A" w:rsidRDefault="00BE304A" w:rsidP="00BE304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304A">
        <w:rPr>
          <w:rFonts w:ascii="Arial" w:hAnsi="Arial" w:cs="Arial"/>
          <w:sz w:val="22"/>
          <w:szCs w:val="22"/>
        </w:rPr>
        <w:t xml:space="preserve">Attending a clinical visit will enable you to confirm that </w:t>
      </w:r>
      <w:r w:rsidR="009126FC">
        <w:rPr>
          <w:rFonts w:ascii="Arial" w:hAnsi="Arial" w:cs="Arial"/>
          <w:sz w:val="22"/>
          <w:szCs w:val="22"/>
        </w:rPr>
        <w:t>diagnostic radiography</w:t>
      </w:r>
      <w:r w:rsidRPr="00BE304A">
        <w:rPr>
          <w:rFonts w:ascii="Arial" w:hAnsi="Arial" w:cs="Arial"/>
          <w:sz w:val="22"/>
          <w:szCs w:val="22"/>
        </w:rPr>
        <w:t xml:space="preserve"> is your correct career choice and also provides you with an invaluable opportunity to speak with clinical radiographers. Attending a clinical visit will also help shortlisted candidates to prepare for the selection event.</w:t>
      </w:r>
    </w:p>
    <w:p w:rsidR="00DD48CF" w:rsidRPr="00DD48CF" w:rsidRDefault="00DD48CF" w:rsidP="00BE30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BE304A" w:rsidRDefault="00DD48CF" w:rsidP="00BE30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DD48CF">
        <w:rPr>
          <w:rFonts w:ascii="Arial" w:hAnsi="Arial" w:cs="Arial"/>
          <w:color w:val="000000"/>
          <w:sz w:val="22"/>
          <w:szCs w:val="22"/>
          <w:lang w:val="en-GB" w:eastAsia="en-GB"/>
        </w:rPr>
        <w:t>This document is designed to guide you as a prospective student during your</w:t>
      </w:r>
      <w:r w:rsidR="004B6A99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Pr="00DD48C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clinical visit. By following this short worksheet you will find out information that we think it is essential for you to know before you commit yourself to a career in </w:t>
      </w:r>
      <w:r w:rsidR="00A235B7">
        <w:rPr>
          <w:rFonts w:ascii="Arial" w:hAnsi="Arial" w:cs="Arial"/>
          <w:color w:val="000000"/>
          <w:sz w:val="22"/>
          <w:szCs w:val="22"/>
          <w:lang w:val="en-GB" w:eastAsia="en-GB"/>
        </w:rPr>
        <w:t>Diagnostic Radiography</w:t>
      </w:r>
      <w:r w:rsidR="00E67E57">
        <w:rPr>
          <w:rFonts w:ascii="Arial" w:hAnsi="Arial" w:cs="Arial"/>
          <w:color w:val="000000"/>
          <w:sz w:val="22"/>
          <w:szCs w:val="22"/>
          <w:lang w:val="en-GB" w:eastAsia="en-GB"/>
        </w:rPr>
        <w:t>.</w:t>
      </w:r>
    </w:p>
    <w:p w:rsidR="00390D40" w:rsidRDefault="00390D40" w:rsidP="00390D40">
      <w:pPr>
        <w:pStyle w:val="Default"/>
      </w:pPr>
    </w:p>
    <w:p w:rsidR="00325469" w:rsidRDefault="00390D40" w:rsidP="003254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390D40">
        <w:rPr>
          <w:rFonts w:ascii="Arial" w:hAnsi="Arial" w:cs="Arial"/>
          <w:bCs/>
          <w:iCs/>
          <w:sz w:val="22"/>
          <w:szCs w:val="22"/>
        </w:rPr>
        <w:t xml:space="preserve">The form is part of the selection and admissions process and should be </w:t>
      </w:r>
      <w:r>
        <w:rPr>
          <w:rFonts w:ascii="Arial" w:hAnsi="Arial" w:cs="Arial"/>
          <w:bCs/>
          <w:iCs/>
          <w:sz w:val="22"/>
          <w:szCs w:val="22"/>
        </w:rPr>
        <w:t>returned</w:t>
      </w:r>
      <w:r w:rsidR="00325469">
        <w:rPr>
          <w:rFonts w:ascii="Arial" w:hAnsi="Arial" w:cs="Arial"/>
          <w:bCs/>
          <w:iCs/>
          <w:sz w:val="22"/>
          <w:szCs w:val="22"/>
        </w:rPr>
        <w:t xml:space="preserve"> when completed by uploading to the applicant portal or returned by post/email</w:t>
      </w:r>
      <w:r>
        <w:rPr>
          <w:rFonts w:ascii="Arial" w:hAnsi="Arial" w:cs="Arial"/>
          <w:bCs/>
          <w:iCs/>
          <w:sz w:val="22"/>
          <w:szCs w:val="22"/>
        </w:rPr>
        <w:t xml:space="preserve"> to </w:t>
      </w:r>
    </w:p>
    <w:p w:rsidR="001C2E21" w:rsidRPr="00D63A78" w:rsidRDefault="00D63A78" w:rsidP="003254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</w:t>
      </w:r>
      <w:r w:rsidRPr="00D63A78">
        <w:rPr>
          <w:rFonts w:ascii="Arial" w:hAnsi="Arial" w:cs="Arial"/>
          <w:bCs/>
          <w:iCs/>
          <w:sz w:val="22"/>
          <w:szCs w:val="22"/>
        </w:rPr>
        <w:t>irmingham City University, City North Campus, Admissions Unit,</w:t>
      </w:r>
      <w:r w:rsidR="0032546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63A78">
        <w:rPr>
          <w:rFonts w:ascii="Arial" w:hAnsi="Arial" w:cs="Arial"/>
          <w:bCs/>
          <w:iCs/>
          <w:sz w:val="22"/>
          <w:szCs w:val="22"/>
        </w:rPr>
        <w:t xml:space="preserve">Academic Registry, </w:t>
      </w:r>
      <w:r w:rsidR="00325469">
        <w:rPr>
          <w:rFonts w:ascii="Arial" w:hAnsi="Arial" w:cs="Arial"/>
          <w:bCs/>
          <w:iCs/>
          <w:sz w:val="22"/>
          <w:szCs w:val="22"/>
        </w:rPr>
        <w:t>Room 605, Baker</w:t>
      </w:r>
      <w:r w:rsidR="00467829">
        <w:rPr>
          <w:rFonts w:ascii="Arial" w:hAnsi="Arial" w:cs="Arial"/>
          <w:bCs/>
          <w:iCs/>
          <w:sz w:val="22"/>
          <w:szCs w:val="22"/>
        </w:rPr>
        <w:t xml:space="preserve"> building, </w:t>
      </w:r>
      <w:r w:rsidRPr="00D63A78">
        <w:rPr>
          <w:rFonts w:ascii="Arial" w:hAnsi="Arial" w:cs="Arial"/>
          <w:bCs/>
          <w:iCs/>
          <w:sz w:val="22"/>
          <w:szCs w:val="22"/>
        </w:rPr>
        <w:t xml:space="preserve"> Perry Barr, Birmingham B42 2SU</w:t>
      </w:r>
      <w:r w:rsidR="00325469">
        <w:rPr>
          <w:rFonts w:ascii="Arial" w:hAnsi="Arial" w:cs="Arial"/>
          <w:bCs/>
          <w:iCs/>
          <w:sz w:val="22"/>
          <w:szCs w:val="22"/>
        </w:rPr>
        <w:t xml:space="preserve"> email: </w:t>
      </w:r>
      <w:hyperlink r:id="rId7" w:history="1">
        <w:r w:rsidR="00A235B7" w:rsidRPr="00F05F90">
          <w:rPr>
            <w:rStyle w:val="Hyperlink"/>
            <w:rFonts w:ascii="Arial" w:hAnsi="Arial" w:cs="Arial"/>
            <w:bCs/>
            <w:iCs/>
            <w:sz w:val="22"/>
            <w:szCs w:val="22"/>
          </w:rPr>
          <w:t>alliedhealth.admissions@bcu.ac.uk</w:t>
        </w:r>
      </w:hyperlink>
      <w:r w:rsidR="00A235B7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90D40" w:rsidRPr="00390D40" w:rsidRDefault="00390D40" w:rsidP="00390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BE7096" w:rsidRDefault="00BE7096" w:rsidP="00F759E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759E0" w:rsidRPr="00F759E0" w:rsidRDefault="00F759E0" w:rsidP="00F759E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F759E0">
        <w:rPr>
          <w:rFonts w:ascii="Arial" w:hAnsi="Arial" w:cs="Arial"/>
          <w:i/>
          <w:sz w:val="22"/>
          <w:szCs w:val="22"/>
          <w:u w:val="single"/>
        </w:rPr>
        <w:t>To be completed by the applicant</w:t>
      </w:r>
    </w:p>
    <w:p w:rsidR="00F759E0" w:rsidRDefault="00F759E0" w:rsidP="00F759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9"/>
        <w:gridCol w:w="4621"/>
      </w:tblGrid>
      <w:tr w:rsidR="00F759E0" w:rsidRPr="00C77803" w:rsidTr="001C688F">
        <w:trPr>
          <w:trHeight w:val="558"/>
        </w:trPr>
        <w:tc>
          <w:tcPr>
            <w:tcW w:w="5019" w:type="dxa"/>
            <w:vAlign w:val="center"/>
          </w:tcPr>
          <w:p w:rsidR="00F759E0" w:rsidRPr="00C77803" w:rsidRDefault="00F759E0" w:rsidP="001C6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Name of applicant:</w:t>
            </w:r>
          </w:p>
        </w:tc>
        <w:tc>
          <w:tcPr>
            <w:tcW w:w="4621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759E0" w:rsidRPr="00C77803" w:rsidTr="001C688F">
        <w:trPr>
          <w:trHeight w:val="550"/>
        </w:trPr>
        <w:tc>
          <w:tcPr>
            <w:tcW w:w="5019" w:type="dxa"/>
            <w:vAlign w:val="center"/>
          </w:tcPr>
          <w:p w:rsidR="00F759E0" w:rsidRPr="00C77803" w:rsidRDefault="00F759E0" w:rsidP="001C6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Hospital/s visited:</w:t>
            </w:r>
          </w:p>
        </w:tc>
        <w:tc>
          <w:tcPr>
            <w:tcW w:w="4621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759E0" w:rsidRPr="00C77803" w:rsidTr="001C688F">
        <w:trPr>
          <w:trHeight w:val="572"/>
        </w:trPr>
        <w:tc>
          <w:tcPr>
            <w:tcW w:w="5019" w:type="dxa"/>
            <w:vAlign w:val="center"/>
          </w:tcPr>
          <w:p w:rsidR="00F759E0" w:rsidRPr="00C77803" w:rsidRDefault="00F759E0" w:rsidP="001C6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Date of visit(s):</w:t>
            </w:r>
          </w:p>
        </w:tc>
        <w:tc>
          <w:tcPr>
            <w:tcW w:w="4621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F759E0" w:rsidRPr="00C77803" w:rsidRDefault="00F759E0" w:rsidP="00F759E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949"/>
      </w:tblGrid>
      <w:tr w:rsidR="00F759E0" w:rsidRPr="00C77803" w:rsidTr="00E5782A">
        <w:tc>
          <w:tcPr>
            <w:tcW w:w="4685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Types of examinations seen:</w:t>
            </w: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949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81812" w:rsidRDefault="00A81812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C77803" w:rsidRDefault="00C77803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C77803" w:rsidRDefault="00C77803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C77803" w:rsidRDefault="00C77803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F759E0" w:rsidRPr="00BF57D9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  <w:r w:rsidRPr="00BF57D9">
        <w:rPr>
          <w:rFonts w:ascii="ArialMT-Identity-H" w:hAnsi="ArialMT-Identity-H" w:cs="ArialMT-Identity-H"/>
          <w:i/>
          <w:u w:val="single"/>
        </w:rPr>
        <w:t>To be completed by the applicant</w:t>
      </w:r>
    </w:p>
    <w:p w:rsidR="00F759E0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:rsidR="00F759E0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What aspects of the placement have you enjoyed? </w:t>
      </w:r>
    </w:p>
    <w:p w:rsidR="00F759E0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85090</wp:posOffset>
                </wp:positionV>
                <wp:extent cx="5791200" cy="1797050"/>
                <wp:effectExtent l="0" t="0" r="1905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4769" id="Rectangle 3" o:spid="_x0000_s1026" style="position:absolute;margin-left:-5.7pt;margin-top:6.7pt;width:456pt;height:1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VgI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"/>
            </w:pict>
          </mc:Fallback>
        </mc:AlternateContent>
      </w: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Why have you chosen</w:t>
      </w:r>
      <w:r w:rsidR="007B4C14">
        <w:rPr>
          <w:rFonts w:ascii="ArialMT-Identity-H" w:hAnsi="ArialMT-Identity-H" w:cs="ArialMT-Identity-H"/>
        </w:rPr>
        <w:t xml:space="preserve"> diagnostic radiography</w:t>
      </w:r>
      <w:r>
        <w:rPr>
          <w:rFonts w:ascii="ArialMT-Identity-H" w:hAnsi="ArialMT-Identity-H" w:cs="ArialMT-Identity-H"/>
        </w:rPr>
        <w:t xml:space="preserve"> as a career </w:t>
      </w:r>
      <w:r w:rsidR="002D31F2">
        <w:rPr>
          <w:rFonts w:ascii="ArialMT-Identity-H" w:hAnsi="ArialMT-Identity-H" w:cs="ArialMT-Identity-H"/>
        </w:rPr>
        <w:t>pathway</w:t>
      </w:r>
      <w:r>
        <w:rPr>
          <w:rFonts w:ascii="ArialMT-Identity-H" w:hAnsi="ArialMT-Identity-H" w:cs="ArialMT-Identity-H"/>
        </w:rPr>
        <w:t>?</w:t>
      </w:r>
    </w:p>
    <w:p w:rsidR="00F759E0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114935</wp:posOffset>
                </wp:positionV>
                <wp:extent cx="5791200" cy="1852930"/>
                <wp:effectExtent l="0" t="0" r="1905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35EE" id="Rectangle 5" o:spid="_x0000_s1026" style="position:absolute;margin-left:-5.7pt;margin-top:9.05pt;width:456pt;height:1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SPIg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"/>
            </w:pict>
          </mc:Fallback>
        </mc:AlternateContent>
      </w: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MT-Identity-H" w:hAnsi="ArialMT-Identity-H" w:cs="ArialMT-Identity-H"/>
        </w:rPr>
        <w:t xml:space="preserve">What personal attributes </w:t>
      </w:r>
      <w:r w:rsidR="00BE7096">
        <w:rPr>
          <w:rFonts w:ascii="ArialMT-Identity-H" w:hAnsi="ArialMT-Identity-H" w:cs="ArialMT-Identity-H"/>
        </w:rPr>
        <w:t xml:space="preserve">and skills </w:t>
      </w:r>
      <w:r>
        <w:rPr>
          <w:rFonts w:ascii="ArialMT-Identity-H" w:hAnsi="ArialMT-Identity-H" w:cs="ArialMT-Identity-H"/>
        </w:rPr>
        <w:t xml:space="preserve">do </w:t>
      </w:r>
      <w:r w:rsidR="007B4C14">
        <w:rPr>
          <w:rFonts w:ascii="ArialMT-Identity-H" w:hAnsi="ArialMT-Identity-H" w:cs="ArialMT-Identity-H"/>
        </w:rPr>
        <w:t>diagnostic radiographers</w:t>
      </w:r>
      <w:r w:rsidR="00CF7828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>need?</w:t>
      </w:r>
    </w:p>
    <w:p w:rsidR="00F759E0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127635</wp:posOffset>
                </wp:positionV>
                <wp:extent cx="5791200" cy="1872615"/>
                <wp:effectExtent l="0" t="0" r="1905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73E4" id="Rectangle 4" o:spid="_x0000_s1026" style="position:absolute;margin-left:-5.7pt;margin-top:10.05pt;width:456pt;height:1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Ee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"/>
            </w:pict>
          </mc:Fallback>
        </mc:AlternateContent>
      </w: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77803" w:rsidRDefault="00C77803" w:rsidP="00BE70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7096" w:rsidRPr="00F759E0" w:rsidRDefault="00BE7096" w:rsidP="00BE70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Thank you for allowing this applicant to visit your department. He/she may apply</w:t>
      </w:r>
      <w:r>
        <w:rPr>
          <w:rFonts w:ascii="Arial" w:hAnsi="Arial" w:cs="Arial"/>
          <w:sz w:val="22"/>
          <w:szCs w:val="22"/>
        </w:rPr>
        <w:t xml:space="preserve"> to Birmingham City University </w:t>
      </w:r>
      <w:r w:rsidRPr="00F759E0">
        <w:rPr>
          <w:rFonts w:ascii="Arial" w:hAnsi="Arial" w:cs="Arial"/>
          <w:sz w:val="22"/>
          <w:szCs w:val="22"/>
        </w:rPr>
        <w:t xml:space="preserve">to undertake a degree in </w:t>
      </w:r>
      <w:r w:rsidR="007B4C14">
        <w:rPr>
          <w:rFonts w:ascii="Arial" w:hAnsi="Arial" w:cs="Arial"/>
          <w:sz w:val="22"/>
          <w:szCs w:val="22"/>
        </w:rPr>
        <w:t>diagnostic radiography</w:t>
      </w:r>
      <w:r w:rsidRPr="00F759E0">
        <w:rPr>
          <w:rFonts w:ascii="Arial" w:hAnsi="Arial" w:cs="Arial"/>
          <w:sz w:val="22"/>
          <w:szCs w:val="22"/>
        </w:rPr>
        <w:t xml:space="preserve">. We would be most grateful if you would sign this document to confirm that this individual has completed a placement within your </w:t>
      </w:r>
      <w:proofErr w:type="spellStart"/>
      <w:r w:rsidRPr="00F759E0">
        <w:rPr>
          <w:rFonts w:ascii="Arial" w:hAnsi="Arial" w:cs="Arial"/>
          <w:sz w:val="22"/>
          <w:szCs w:val="22"/>
        </w:rPr>
        <w:t>organisation</w:t>
      </w:r>
      <w:proofErr w:type="spellEnd"/>
      <w:r w:rsidRPr="00F759E0">
        <w:rPr>
          <w:rFonts w:ascii="Arial" w:hAnsi="Arial" w:cs="Arial"/>
          <w:sz w:val="22"/>
          <w:szCs w:val="22"/>
        </w:rPr>
        <w:t>.  Thank you for your assistance.</w:t>
      </w:r>
    </w:p>
    <w:p w:rsidR="00BE7096" w:rsidRPr="00F759E0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096" w:rsidRPr="00F759E0" w:rsidRDefault="00BE7096" w:rsidP="00BE709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F759E0">
        <w:rPr>
          <w:rFonts w:ascii="Arial" w:hAnsi="Arial" w:cs="Arial"/>
          <w:i/>
          <w:sz w:val="22"/>
          <w:szCs w:val="22"/>
          <w:u w:val="single"/>
        </w:rPr>
        <w:t>To be completed by the Supervising Radiographer</w:t>
      </w:r>
    </w:p>
    <w:p w:rsidR="00BE7096" w:rsidRPr="00F759E0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Name: __</w:t>
      </w:r>
      <w:r>
        <w:rPr>
          <w:rFonts w:ascii="Arial" w:hAnsi="Arial" w:cs="Arial"/>
          <w:sz w:val="22"/>
          <w:szCs w:val="22"/>
        </w:rPr>
        <w:t>_____________________</w:t>
      </w:r>
      <w:r w:rsidR="009B653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Position: ______________________</w:t>
      </w:r>
      <w:r w:rsidR="009B653F">
        <w:rPr>
          <w:rFonts w:ascii="Arial" w:hAnsi="Arial" w:cs="Arial"/>
          <w:sz w:val="22"/>
          <w:szCs w:val="22"/>
        </w:rPr>
        <w:t>________</w:t>
      </w:r>
      <w:r w:rsidRPr="00F759E0">
        <w:rPr>
          <w:rFonts w:ascii="Arial" w:hAnsi="Arial" w:cs="Arial"/>
          <w:sz w:val="22"/>
          <w:szCs w:val="22"/>
        </w:rPr>
        <w:t xml:space="preserve"> </w:t>
      </w: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/ trust </w:t>
      </w:r>
      <w:r w:rsidRPr="00F759E0">
        <w:rPr>
          <w:rFonts w:ascii="Arial" w:hAnsi="Arial" w:cs="Arial"/>
          <w:sz w:val="22"/>
          <w:szCs w:val="22"/>
        </w:rPr>
        <w:t xml:space="preserve">______________________ </w:t>
      </w: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096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Date: ________________________________</w:t>
      </w:r>
      <w:r w:rsidR="009B653F">
        <w:rPr>
          <w:rFonts w:ascii="Arial" w:hAnsi="Arial" w:cs="Arial"/>
          <w:sz w:val="22"/>
          <w:szCs w:val="22"/>
        </w:rPr>
        <w:t>_</w:t>
      </w: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Pr="00F759E0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096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Telephone Number</w:t>
      </w:r>
      <w:proofErr w:type="gramStart"/>
      <w:r w:rsidRPr="00F759E0">
        <w:rPr>
          <w:rFonts w:ascii="Arial" w:hAnsi="Arial" w:cs="Arial"/>
          <w:sz w:val="22"/>
          <w:szCs w:val="22"/>
        </w:rPr>
        <w:t>:_</w:t>
      </w:r>
      <w:proofErr w:type="gramEnd"/>
      <w:r w:rsidRPr="00F759E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E4618" w:rsidRPr="001E4618" w:rsidRDefault="001E4618" w:rsidP="001E4618">
      <w:pPr>
        <w:rPr>
          <w:vanish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</w:t>
      </w:r>
    </w:p>
    <w:p w:rsidR="00DD1147" w:rsidRDefault="001C2E21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Comments: on</w:t>
      </w:r>
      <w:r w:rsidR="009B653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the </w:t>
      </w:r>
      <w:r w:rsidR="009B653F">
        <w:rPr>
          <w:rFonts w:ascii="Arial" w:hAnsi="Arial" w:cs="Arial"/>
          <w:b/>
          <w:bCs/>
          <w:sz w:val="23"/>
          <w:szCs w:val="23"/>
        </w:rPr>
        <w:t>prospective student</w:t>
      </w:r>
      <w:r w:rsidR="00E5782A">
        <w:rPr>
          <w:rFonts w:ascii="Arial" w:hAnsi="Arial" w:cs="Arial"/>
          <w:b/>
          <w:bCs/>
          <w:sz w:val="23"/>
          <w:szCs w:val="23"/>
        </w:rPr>
        <w:t>: Name</w:t>
      </w:r>
      <w:proofErr w:type="gramStart"/>
      <w:r w:rsidR="00A235B7">
        <w:rPr>
          <w:rFonts w:ascii="Arial" w:hAnsi="Arial" w:cs="Arial"/>
          <w:b/>
          <w:bCs/>
          <w:sz w:val="23"/>
          <w:szCs w:val="23"/>
        </w:rPr>
        <w:t>:_</w:t>
      </w:r>
      <w:proofErr w:type="gramEnd"/>
      <w:r w:rsidR="00A235B7">
        <w:rPr>
          <w:rFonts w:ascii="Arial" w:hAnsi="Arial" w:cs="Arial"/>
          <w:b/>
          <w:bCs/>
          <w:sz w:val="23"/>
          <w:szCs w:val="23"/>
        </w:rPr>
        <w:t>__________________________</w:t>
      </w:r>
    </w:p>
    <w:p w:rsidR="00BE7096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91200" cy="22955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087C" id="Rectangle 6" o:spid="_x0000_s1026" style="position:absolute;margin-left:0;margin-top:8.25pt;width:456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XJ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"/>
            </w:pict>
          </mc:Fallback>
        </mc:AlternateContent>
      </w: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77803" w:rsidRDefault="00C77803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 can confirm that this student has </w:t>
      </w:r>
      <w:r w:rsidR="001C2E21">
        <w:rPr>
          <w:rFonts w:ascii="Arial" w:hAnsi="Arial" w:cs="Arial"/>
          <w:b/>
          <w:bCs/>
          <w:sz w:val="23"/>
          <w:szCs w:val="23"/>
        </w:rPr>
        <w:t>visited the clinical department.</w:t>
      </w: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Pr="00F759E0">
        <w:rPr>
          <w:rFonts w:ascii="Arial" w:hAnsi="Arial" w:cs="Arial"/>
          <w:sz w:val="22"/>
          <w:szCs w:val="22"/>
        </w:rPr>
        <w:t>: ___________________________</w:t>
      </w: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Pr="00F759E0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Date: ________________________________</w:t>
      </w: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9B653F" w:rsidSect="00325469">
      <w:headerReference w:type="default" r:id="rId8"/>
      <w:footerReference w:type="default" r:id="rId9"/>
      <w:pgSz w:w="12240" w:h="15840" w:code="1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EC" w:rsidRDefault="00263DEC" w:rsidP="004B6A99">
      <w:r>
        <w:separator/>
      </w:r>
    </w:p>
  </w:endnote>
  <w:endnote w:type="continuationSeparator" w:id="0">
    <w:p w:rsidR="00263DEC" w:rsidRDefault="00263DEC" w:rsidP="004B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12" w:rsidRPr="00A81812" w:rsidRDefault="00A81812">
    <w:pPr>
      <w:pStyle w:val="Footer"/>
      <w:jc w:val="center"/>
      <w:rPr>
        <w:i/>
        <w:sz w:val="20"/>
        <w:szCs w:val="20"/>
      </w:rPr>
    </w:pPr>
    <w:r w:rsidRPr="00A81812">
      <w:rPr>
        <w:i/>
        <w:sz w:val="20"/>
        <w:szCs w:val="20"/>
      </w:rPr>
      <w:t xml:space="preserve">Page </w:t>
    </w:r>
    <w:r w:rsidR="00517EB3" w:rsidRPr="00A81812">
      <w:rPr>
        <w:i/>
        <w:sz w:val="20"/>
        <w:szCs w:val="20"/>
      </w:rPr>
      <w:fldChar w:fldCharType="begin"/>
    </w:r>
    <w:r w:rsidRPr="00A81812">
      <w:rPr>
        <w:i/>
        <w:sz w:val="20"/>
        <w:szCs w:val="20"/>
      </w:rPr>
      <w:instrText xml:space="preserve"> PAGE   \* MERGEFORMAT </w:instrText>
    </w:r>
    <w:r w:rsidR="00517EB3" w:rsidRPr="00A81812">
      <w:rPr>
        <w:i/>
        <w:sz w:val="20"/>
        <w:szCs w:val="20"/>
      </w:rPr>
      <w:fldChar w:fldCharType="separate"/>
    </w:r>
    <w:r w:rsidR="00D44260">
      <w:rPr>
        <w:i/>
        <w:noProof/>
        <w:sz w:val="20"/>
        <w:szCs w:val="20"/>
      </w:rPr>
      <w:t>3</w:t>
    </w:r>
    <w:r w:rsidR="00517EB3" w:rsidRPr="00A81812">
      <w:rPr>
        <w:i/>
        <w:noProof/>
        <w:sz w:val="20"/>
        <w:szCs w:val="20"/>
      </w:rPr>
      <w:fldChar w:fldCharType="end"/>
    </w:r>
    <w:r w:rsidR="005722F5">
      <w:rPr>
        <w:i/>
        <w:noProof/>
        <w:sz w:val="20"/>
        <w:szCs w:val="20"/>
      </w:rPr>
      <w:t xml:space="preserve"> </w:t>
    </w:r>
    <w:r w:rsidR="00D44260">
      <w:rPr>
        <w:i/>
        <w:noProof/>
        <w:sz w:val="20"/>
        <w:szCs w:val="20"/>
      </w:rPr>
      <w:t>Student Clinical Visit Form – D Rad 2016</w:t>
    </w:r>
  </w:p>
  <w:p w:rsidR="00A81812" w:rsidRDefault="00A81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EC" w:rsidRDefault="00263DEC" w:rsidP="004B6A99">
      <w:r>
        <w:separator/>
      </w:r>
    </w:p>
  </w:footnote>
  <w:footnote w:type="continuationSeparator" w:id="0">
    <w:p w:rsidR="00263DEC" w:rsidRDefault="00263DEC" w:rsidP="004B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99" w:rsidRDefault="00325469" w:rsidP="00325469">
    <w:pPr>
      <w:pStyle w:val="Header"/>
      <w:jc w:val="right"/>
    </w:pPr>
    <w:r w:rsidRPr="00DD67B9"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16FE3AC5" wp14:editId="322154A2">
          <wp:extent cx="3257550" cy="828675"/>
          <wp:effectExtent l="0" t="0" r="0" b="9525"/>
          <wp:docPr id="7" name="Picture 7" descr="C:\Users\id112897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112897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3"/>
    <w:rsid w:val="00003C9D"/>
    <w:rsid w:val="0004131D"/>
    <w:rsid w:val="00084FA1"/>
    <w:rsid w:val="00095D35"/>
    <w:rsid w:val="000B0333"/>
    <w:rsid w:val="000B4DEE"/>
    <w:rsid w:val="00190F50"/>
    <w:rsid w:val="001A799C"/>
    <w:rsid w:val="001C2E21"/>
    <w:rsid w:val="001C3E29"/>
    <w:rsid w:val="001C688F"/>
    <w:rsid w:val="001E4618"/>
    <w:rsid w:val="00263DEC"/>
    <w:rsid w:val="0027346F"/>
    <w:rsid w:val="002D31F2"/>
    <w:rsid w:val="002F5C59"/>
    <w:rsid w:val="00325469"/>
    <w:rsid w:val="003428F3"/>
    <w:rsid w:val="00352022"/>
    <w:rsid w:val="00390D40"/>
    <w:rsid w:val="00390EB2"/>
    <w:rsid w:val="003B14DD"/>
    <w:rsid w:val="003C5B02"/>
    <w:rsid w:val="00467829"/>
    <w:rsid w:val="004B6A99"/>
    <w:rsid w:val="004D1521"/>
    <w:rsid w:val="00517EB3"/>
    <w:rsid w:val="00524E3B"/>
    <w:rsid w:val="00532CDC"/>
    <w:rsid w:val="005722F5"/>
    <w:rsid w:val="00613A44"/>
    <w:rsid w:val="006A3A1F"/>
    <w:rsid w:val="0073744E"/>
    <w:rsid w:val="00790217"/>
    <w:rsid w:val="007B4C14"/>
    <w:rsid w:val="00873E3D"/>
    <w:rsid w:val="008B2739"/>
    <w:rsid w:val="008B37F3"/>
    <w:rsid w:val="008E1724"/>
    <w:rsid w:val="009126FC"/>
    <w:rsid w:val="00982055"/>
    <w:rsid w:val="009A5AF2"/>
    <w:rsid w:val="009B653F"/>
    <w:rsid w:val="009E547E"/>
    <w:rsid w:val="00A235B7"/>
    <w:rsid w:val="00A50EF0"/>
    <w:rsid w:val="00A6533F"/>
    <w:rsid w:val="00A81812"/>
    <w:rsid w:val="00AB6013"/>
    <w:rsid w:val="00AE0B69"/>
    <w:rsid w:val="00B16EF2"/>
    <w:rsid w:val="00B27124"/>
    <w:rsid w:val="00BC46C4"/>
    <w:rsid w:val="00BE304A"/>
    <w:rsid w:val="00BE7096"/>
    <w:rsid w:val="00C453DE"/>
    <w:rsid w:val="00C77803"/>
    <w:rsid w:val="00CC4850"/>
    <w:rsid w:val="00CF7828"/>
    <w:rsid w:val="00D202A8"/>
    <w:rsid w:val="00D44260"/>
    <w:rsid w:val="00D60118"/>
    <w:rsid w:val="00D63A78"/>
    <w:rsid w:val="00D803DA"/>
    <w:rsid w:val="00DD1147"/>
    <w:rsid w:val="00DD48CF"/>
    <w:rsid w:val="00DF5CD5"/>
    <w:rsid w:val="00E34EAA"/>
    <w:rsid w:val="00E5782A"/>
    <w:rsid w:val="00E67E57"/>
    <w:rsid w:val="00EB6496"/>
    <w:rsid w:val="00F106D1"/>
    <w:rsid w:val="00F45E26"/>
    <w:rsid w:val="00F759E0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539E7B5-2B34-4133-9D55-E1EB1A7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uiPriority w:val="9"/>
    <w:qFormat/>
    <w:rsid w:val="00041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41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41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4131D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041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4131D"/>
    <w:pPr>
      <w:numPr>
        <w:numId w:val="1"/>
      </w:numPr>
    </w:pPr>
  </w:style>
  <w:style w:type="numbering" w:styleId="1ai">
    <w:name w:val="Outline List 1"/>
    <w:basedOn w:val="NoList"/>
    <w:rsid w:val="0004131D"/>
    <w:pPr>
      <w:numPr>
        <w:numId w:val="3"/>
      </w:numPr>
    </w:pPr>
  </w:style>
  <w:style w:type="numbering" w:styleId="ArticleSection">
    <w:name w:val="Outline List 3"/>
    <w:basedOn w:val="NoList"/>
    <w:rsid w:val="0004131D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04131D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04131D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04131D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041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04131D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04131D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04131D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04131D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04131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04131D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04131D"/>
  </w:style>
  <w:style w:type="paragraph" w:styleId="E-mailSignature">
    <w:name w:val="E-mail Signature"/>
    <w:basedOn w:val="Normal"/>
    <w:uiPriority w:val="99"/>
    <w:semiHidden/>
    <w:unhideWhenUsed/>
    <w:rsid w:val="0004131D"/>
  </w:style>
  <w:style w:type="character" w:styleId="Emphasis">
    <w:name w:val="Emphasis"/>
    <w:uiPriority w:val="20"/>
    <w:qFormat/>
    <w:rsid w:val="0004131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4131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04131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4131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13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rsid w:val="0004131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04131D"/>
  </w:style>
  <w:style w:type="paragraph" w:styleId="HTMLAddress">
    <w:name w:val="HTML Address"/>
    <w:basedOn w:val="Normal"/>
    <w:uiPriority w:val="99"/>
    <w:semiHidden/>
    <w:unhideWhenUsed/>
    <w:rsid w:val="0004131D"/>
    <w:rPr>
      <w:i/>
      <w:iCs/>
    </w:rPr>
  </w:style>
  <w:style w:type="character" w:styleId="HTMLCite">
    <w:name w:val="HTML Cite"/>
    <w:uiPriority w:val="99"/>
    <w:semiHidden/>
    <w:unhideWhenUsed/>
    <w:rsid w:val="0004131D"/>
    <w:rPr>
      <w:i/>
      <w:iCs/>
    </w:rPr>
  </w:style>
  <w:style w:type="character" w:styleId="HTMLCode">
    <w:name w:val="HTML Code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04131D"/>
    <w:rPr>
      <w:i/>
      <w:iCs/>
    </w:rPr>
  </w:style>
  <w:style w:type="character" w:styleId="HTMLKeyboard">
    <w:name w:val="HTML Keyboard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sid w:val="0004131D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04131D"/>
    <w:rPr>
      <w:i/>
      <w:iCs/>
    </w:rPr>
  </w:style>
  <w:style w:type="character" w:styleId="Hyperlink">
    <w:name w:val="Hyperlink"/>
    <w:uiPriority w:val="99"/>
    <w:unhideWhenUsed/>
    <w:rsid w:val="0004131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131D"/>
  </w:style>
  <w:style w:type="paragraph" w:styleId="List">
    <w:name w:val="List"/>
    <w:basedOn w:val="Normal"/>
    <w:uiPriority w:val="99"/>
    <w:semiHidden/>
    <w:unhideWhenUsed/>
    <w:rsid w:val="0004131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4131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04131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04131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04131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04131D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04131D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04131D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04131D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04131D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04131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04131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04131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04131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04131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04131D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04131D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04131D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04131D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04131D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041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4131D"/>
  </w:style>
  <w:style w:type="paragraph" w:styleId="NormalIndent">
    <w:name w:val="Normal Indent"/>
    <w:basedOn w:val="Normal"/>
    <w:uiPriority w:val="99"/>
    <w:semiHidden/>
    <w:unhideWhenUsed/>
    <w:rsid w:val="0004131D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04131D"/>
  </w:style>
  <w:style w:type="character" w:styleId="PageNumber">
    <w:name w:val="page number"/>
    <w:basedOn w:val="DefaultParagraphFont"/>
    <w:uiPriority w:val="99"/>
    <w:semiHidden/>
    <w:unhideWhenUsed/>
    <w:rsid w:val="0004131D"/>
  </w:style>
  <w:style w:type="paragraph" w:styleId="PlainText">
    <w:name w:val="Plain Text"/>
    <w:basedOn w:val="Normal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04131D"/>
  </w:style>
  <w:style w:type="paragraph" w:styleId="Signature">
    <w:name w:val="Signature"/>
    <w:basedOn w:val="Normal"/>
    <w:uiPriority w:val="99"/>
    <w:semiHidden/>
    <w:unhideWhenUsed/>
    <w:rsid w:val="0004131D"/>
    <w:pPr>
      <w:ind w:left="4320"/>
    </w:pPr>
  </w:style>
  <w:style w:type="character" w:styleId="Strong">
    <w:name w:val="Strong"/>
    <w:uiPriority w:val="23"/>
    <w:qFormat/>
    <w:rsid w:val="0004131D"/>
    <w:rPr>
      <w:b/>
      <w:bCs/>
    </w:rPr>
  </w:style>
  <w:style w:type="paragraph" w:styleId="Subtitle">
    <w:name w:val="Subtitle"/>
    <w:basedOn w:val="Normal"/>
    <w:uiPriority w:val="11"/>
    <w:qFormat/>
    <w:rsid w:val="0004131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041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41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41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0413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0413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04131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131D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04131D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04131D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041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4131D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04131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131D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04131D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13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13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13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13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13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13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13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13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131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131D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0413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131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131D"/>
  </w:style>
  <w:style w:type="paragraph" w:styleId="TOAHeading">
    <w:name w:val="toa heading"/>
    <w:basedOn w:val="Normal"/>
    <w:next w:val="Normal"/>
    <w:uiPriority w:val="99"/>
    <w:semiHidden/>
    <w:unhideWhenUsed/>
    <w:rsid w:val="0004131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04131D"/>
  </w:style>
  <w:style w:type="paragraph" w:styleId="TOC2">
    <w:name w:val="toc 2"/>
    <w:basedOn w:val="Normal"/>
    <w:next w:val="Normal"/>
    <w:autoRedefine/>
    <w:uiPriority w:val="99"/>
    <w:semiHidden/>
    <w:unhideWhenUsed/>
    <w:rsid w:val="0004131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04131D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04131D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04131D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04131D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04131D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04131D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04131D"/>
    <w:pPr>
      <w:ind w:left="1920"/>
    </w:pPr>
  </w:style>
  <w:style w:type="paragraph" w:customStyle="1" w:styleId="Default">
    <w:name w:val="Default"/>
    <w:rsid w:val="00B16E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81812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edhealth.admissions@b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11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cp:lastModifiedBy>Karen Yates</cp:lastModifiedBy>
  <cp:revision>5</cp:revision>
  <cp:lastPrinted>2011-01-30T20:38:00Z</cp:lastPrinted>
  <dcterms:created xsi:type="dcterms:W3CDTF">2015-10-23T12:52:00Z</dcterms:created>
  <dcterms:modified xsi:type="dcterms:W3CDTF">2015-10-23T13:03:00Z</dcterms:modified>
</cp:coreProperties>
</file>